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D05897" w:rsidRPr="00B93475" w:rsidTr="00B93475">
        <w:trPr>
          <w:trHeight w:val="2703"/>
        </w:trPr>
        <w:tc>
          <w:tcPr>
            <w:tcW w:w="5529" w:type="dxa"/>
          </w:tcPr>
          <w:p w:rsidR="00D05897" w:rsidRPr="00B93475" w:rsidRDefault="00754ECD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6B4F6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ΥΠΟΥΡΓΕΙΟ ΠΑΙΔΕΙΑΣ, ΕΡΕΥΝΑΣ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>ΚΑΙ ΘΡΗΣΚΕΥΜΑΤΩΝ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1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07/10/2015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5897" w:rsidRPr="00775AFE" w:rsidRDefault="00D05897" w:rsidP="009446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Αρ. Πρωτ.: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16080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897" w:rsidRPr="00B93475" w:rsidTr="00B93475">
        <w:trPr>
          <w:trHeight w:val="1854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Πιτσουλάκη 24, 71307, Ηράκλειο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Ελευθερία Φανουράκη</w:t>
            </w:r>
          </w:p>
          <w:p w:rsidR="003F7A91" w:rsidRDefault="003F7A91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./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:</w:t>
            </w:r>
            <w:r w:rsidRPr="003F7A91">
              <w:rPr>
                <w:rFonts w:ascii="Calibri" w:hAnsi="Calibri" w:cs="Calibri"/>
                <w:sz w:val="22"/>
                <w:szCs w:val="22"/>
              </w:rPr>
              <w:tab/>
              <w:t>2810327256/2810360253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hyperlink r:id="rId6" w:history="1">
              <w:r w:rsidRPr="003F7A91">
                <w:rPr>
                  <w:rFonts w:ascii="Calibri" w:hAnsi="Calibri" w:cs="Calibri"/>
                  <w:sz w:val="22"/>
                  <w:szCs w:val="22"/>
                  <w:lang w:val="it-IT"/>
                </w:rPr>
                <w:t>mail@1ekfe.ira.sch.gr</w:t>
              </w:r>
            </w:hyperlink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D05897" w:rsidRPr="00B93475" w:rsidRDefault="00D05897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ΓΕΛ &amp; ΕΠΑΛ αρμοδιότητας 1ου και 2ου ΕΚΦΕ Ηρακλείου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D05897" w:rsidRPr="00B93475" w:rsidRDefault="00D05897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Περιφ/κή Δ/νση Εκπ/σης Κρήτης</w:t>
            </w:r>
          </w:p>
          <w:p w:rsidR="00D05897" w:rsidRPr="00B93475" w:rsidRDefault="00D05897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D05897" w:rsidRPr="00B93475" w:rsidRDefault="00D05897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D05897" w:rsidRPr="00B93475" w:rsidTr="00B93475">
        <w:trPr>
          <w:trHeight w:val="1747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Τηλ. -Fax  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hyperlink r:id="rId7" w:history="1">
              <w:r w:rsidRPr="003F7A91">
                <w:rPr>
                  <w:rFonts w:ascii="Calibri" w:hAnsi="Calibri" w:cs="Calibri"/>
                  <w:sz w:val="22"/>
                  <w:szCs w:val="22"/>
                  <w:lang w:val="it-IT"/>
                </w:rPr>
                <w:t>mail@2ekfe.ira.sch.gr</w:t>
              </w:r>
            </w:hyperlink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D05897" w:rsidRPr="00B93475" w:rsidRDefault="00D05897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9F15DC">
      <w:pPr>
        <w:pStyle w:val="NormalWeb"/>
        <w:spacing w:before="0" w:after="0" w:line="276" w:lineRule="auto"/>
        <w:ind w:left="709" w:right="141" w:hanging="709"/>
        <w:jc w:val="both"/>
        <w:rPr>
          <w:rFonts w:ascii="Calibri" w:hAnsi="Calibri"/>
          <w:b/>
          <w:sz w:val="22"/>
          <w:szCs w:val="22"/>
        </w:rPr>
      </w:pPr>
      <w:r w:rsidRPr="00B93475">
        <w:rPr>
          <w:rFonts w:ascii="Calibri" w:hAnsi="Calibri"/>
          <w:b/>
          <w:sz w:val="22"/>
          <w:szCs w:val="22"/>
        </w:rPr>
        <w:t xml:space="preserve">ΘΕΜΑ: </w:t>
      </w:r>
      <w:r>
        <w:rPr>
          <w:rFonts w:ascii="Calibri" w:hAnsi="Calibri"/>
          <w:b/>
          <w:sz w:val="22"/>
          <w:szCs w:val="22"/>
        </w:rPr>
        <w:t xml:space="preserve">Προκήρυξη τοπικού διαγωνισμού </w:t>
      </w:r>
      <w:r>
        <w:rPr>
          <w:rFonts w:ascii="Calibri" w:hAnsi="Calibri"/>
          <w:b/>
          <w:sz w:val="22"/>
          <w:szCs w:val="22"/>
          <w:lang w:val="en-US"/>
        </w:rPr>
        <w:t>EUSO</w:t>
      </w:r>
      <w:r>
        <w:rPr>
          <w:rFonts w:ascii="Calibri" w:hAnsi="Calibri"/>
          <w:b/>
          <w:sz w:val="22"/>
          <w:szCs w:val="22"/>
        </w:rPr>
        <w:t xml:space="preserve"> 2016</w:t>
      </w:r>
      <w:r w:rsidRPr="008529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για τα σχολεία Ν. Ηρακλείου (αρμοδιότητας 1</w:t>
      </w:r>
      <w:r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>
        <w:rPr>
          <w:rFonts w:ascii="Calibri" w:hAnsi="Calibri"/>
          <w:b/>
          <w:sz w:val="22"/>
          <w:szCs w:val="22"/>
        </w:rPr>
        <w:t xml:space="preserve"> και 2</w:t>
      </w:r>
      <w:r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>
        <w:rPr>
          <w:rFonts w:ascii="Calibri" w:hAnsi="Calibri"/>
          <w:b/>
          <w:sz w:val="22"/>
          <w:szCs w:val="22"/>
        </w:rPr>
        <w:t xml:space="preserve"> ΕΚΦΕ Ηρακλείου)</w:t>
      </w:r>
      <w:r w:rsidRPr="00B93475">
        <w:rPr>
          <w:rFonts w:ascii="Calibri" w:hAnsi="Calibri"/>
          <w:b/>
          <w:sz w:val="22"/>
          <w:szCs w:val="22"/>
        </w:rPr>
        <w:t>.</w:t>
      </w:r>
    </w:p>
    <w:p w:rsidR="00D05897" w:rsidRPr="00B93475" w:rsidRDefault="00D05897" w:rsidP="009F15DC">
      <w:pPr>
        <w:pStyle w:val="NormalWeb"/>
        <w:spacing w:before="0" w:after="0" w:line="276" w:lineRule="auto"/>
        <w:ind w:left="142" w:right="141" w:hanging="142"/>
        <w:jc w:val="both"/>
        <w:rPr>
          <w:rFonts w:ascii="Calibri" w:hAnsi="Calibri" w:cs="Arial"/>
          <w:sz w:val="22"/>
          <w:szCs w:val="22"/>
        </w:rPr>
      </w:pPr>
    </w:p>
    <w:p w:rsidR="00D05897" w:rsidRDefault="00D05897" w:rsidP="00E95A7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ΣΧΕΤ :    1. </w:t>
      </w:r>
      <w:hyperlink r:id="rId8" w:history="1">
        <w:r w:rsidRPr="00775AFE">
          <w:rPr>
            <w:rStyle w:val="Hyperlink"/>
            <w:rFonts w:ascii="Calibri" w:hAnsi="Calibri"/>
            <w:sz w:val="22"/>
            <w:szCs w:val="22"/>
          </w:rPr>
          <w:t>ΥΠΕΘ 157069/Δ2/06-10-2015</w:t>
        </w:r>
      </w:hyperlink>
    </w:p>
    <w:p w:rsidR="00D05897" w:rsidRDefault="00D05897" w:rsidP="00E95A74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hyperlink r:id="rId9" w:history="1">
        <w:r w:rsidRPr="00775AFE">
          <w:rPr>
            <w:rStyle w:val="Hyperlink"/>
            <w:rFonts w:ascii="Calibri" w:hAnsi="Calibri"/>
            <w:sz w:val="22"/>
            <w:szCs w:val="22"/>
          </w:rPr>
          <w:t>ΥΠΕΘ 157286/Δ2/07-10-2015</w:t>
        </w:r>
      </w:hyperlink>
    </w:p>
    <w:p w:rsidR="00D05897" w:rsidRDefault="00D05897" w:rsidP="00E95A74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hyperlink r:id="rId10" w:history="1">
        <w:r w:rsidRPr="00775AFE">
          <w:rPr>
            <w:rStyle w:val="Hyperlink"/>
            <w:rFonts w:ascii="Calibri" w:hAnsi="Calibri"/>
            <w:sz w:val="22"/>
            <w:szCs w:val="22"/>
          </w:rPr>
          <w:t>ΠΑΝΕΚΦΕ 454/01-09-2015</w:t>
        </w:r>
      </w:hyperlink>
    </w:p>
    <w:p w:rsidR="00D05897" w:rsidRPr="00E95A74" w:rsidRDefault="00D05897" w:rsidP="00E95A74">
      <w:pPr>
        <w:spacing w:line="276" w:lineRule="auto"/>
        <w:ind w:firstLine="720"/>
        <w:jc w:val="both"/>
        <w:rPr>
          <w:rStyle w:val="Hyperlink"/>
          <w:rFonts w:ascii="Calibri" w:hAnsi="Calibri"/>
          <w:color w:val="auto"/>
          <w:sz w:val="22"/>
          <w:szCs w:val="22"/>
          <w:u w:val="none"/>
        </w:rPr>
      </w:pPr>
    </w:p>
    <w:p w:rsidR="00D05897" w:rsidRPr="00B93475" w:rsidRDefault="00D05897" w:rsidP="009F15DC">
      <w:pPr>
        <w:tabs>
          <w:tab w:val="left" w:pos="180"/>
          <w:tab w:val="left" w:pos="12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05897" w:rsidRPr="00B93475" w:rsidRDefault="00754ECD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71600" cy="152463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1" b="1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97">
        <w:rPr>
          <w:rFonts w:ascii="Calibri" w:hAnsi="Calibri"/>
          <w:sz w:val="22"/>
          <w:szCs w:val="22"/>
        </w:rPr>
        <w:t>Η</w:t>
      </w:r>
      <w:r w:rsidR="00D05897" w:rsidRPr="00B93475">
        <w:rPr>
          <w:rFonts w:ascii="Calibri" w:hAnsi="Calibri"/>
          <w:sz w:val="22"/>
          <w:szCs w:val="22"/>
        </w:rPr>
        <w:t xml:space="preserve"> Πανελλήνια Ένωση Υπευθύνων Εργαστηριακών Κέντρων Φυσικών Επιστημών (ΠΑΝΕΚΦΕ) προκηρ</w:t>
      </w:r>
      <w:r w:rsidR="00D05897">
        <w:rPr>
          <w:rFonts w:ascii="Calibri" w:hAnsi="Calibri"/>
          <w:sz w:val="22"/>
          <w:szCs w:val="22"/>
        </w:rPr>
        <w:t xml:space="preserve">ύσσει </w:t>
      </w:r>
      <w:r w:rsidR="00D05897" w:rsidRPr="00B93475">
        <w:rPr>
          <w:rFonts w:ascii="Calibri" w:hAnsi="Calibri"/>
          <w:sz w:val="22"/>
          <w:szCs w:val="22"/>
        </w:rPr>
        <w:t xml:space="preserve">και φέτος υπό την αιγίδα του Υ.ΠΑΙ.Θ. τον «Πανελλήνιο Μαθητικό Διαγωνισμό για την επιλογή </w:t>
      </w:r>
      <w:r w:rsidR="00D05897">
        <w:rPr>
          <w:rFonts w:ascii="Calibri" w:hAnsi="Calibri"/>
          <w:sz w:val="22"/>
          <w:szCs w:val="22"/>
        </w:rPr>
        <w:t xml:space="preserve">των δύο </w:t>
      </w:r>
      <w:r w:rsidR="00D05897" w:rsidRPr="00B93475">
        <w:rPr>
          <w:rFonts w:ascii="Calibri" w:hAnsi="Calibri"/>
          <w:sz w:val="22"/>
          <w:szCs w:val="22"/>
        </w:rPr>
        <w:t>ομάδων μαθ</w:t>
      </w:r>
      <w:r w:rsidR="00D05897">
        <w:rPr>
          <w:rFonts w:ascii="Calibri" w:hAnsi="Calibri"/>
          <w:sz w:val="22"/>
          <w:szCs w:val="22"/>
        </w:rPr>
        <w:t>ητών που θα συμμετέχουν στην 14</w:t>
      </w:r>
      <w:r w:rsidR="00D05897" w:rsidRPr="00B93475">
        <w:rPr>
          <w:rFonts w:ascii="Calibri" w:hAnsi="Calibri"/>
          <w:sz w:val="22"/>
          <w:szCs w:val="22"/>
        </w:rPr>
        <w:t>η Ευρωπαϊκή Ολυμπιάδα Επιστημών</w:t>
      </w:r>
      <w:r w:rsidR="00D05897">
        <w:rPr>
          <w:rFonts w:ascii="Calibri" w:hAnsi="Calibri"/>
          <w:sz w:val="22"/>
          <w:szCs w:val="22"/>
        </w:rPr>
        <w:t xml:space="preserve"> </w:t>
      </w:r>
      <w:r w:rsidR="00D05897" w:rsidRPr="00B93475">
        <w:rPr>
          <w:rFonts w:ascii="Calibri" w:hAnsi="Calibri"/>
          <w:sz w:val="22"/>
          <w:szCs w:val="22"/>
        </w:rPr>
        <w:t>-</w:t>
      </w:r>
      <w:r w:rsidR="00D05897">
        <w:rPr>
          <w:rFonts w:ascii="Calibri" w:hAnsi="Calibri"/>
          <w:sz w:val="22"/>
          <w:szCs w:val="22"/>
        </w:rPr>
        <w:t xml:space="preserve"> </w:t>
      </w:r>
      <w:r w:rsidR="00D05897" w:rsidRPr="00B93475">
        <w:rPr>
          <w:rFonts w:ascii="Calibri" w:hAnsi="Calibri"/>
          <w:sz w:val="22"/>
          <w:szCs w:val="22"/>
        </w:rPr>
        <w:t>EUSO 201</w:t>
      </w:r>
      <w:r w:rsidR="00D05897">
        <w:rPr>
          <w:rFonts w:ascii="Calibri" w:hAnsi="Calibri"/>
          <w:sz w:val="22"/>
          <w:szCs w:val="22"/>
        </w:rPr>
        <w:t>6</w:t>
      </w:r>
      <w:r w:rsidR="00D05897" w:rsidRPr="00B93475">
        <w:rPr>
          <w:rFonts w:ascii="Calibri" w:hAnsi="Calibri"/>
          <w:sz w:val="22"/>
          <w:szCs w:val="22"/>
        </w:rPr>
        <w:t xml:space="preserve">», </w:t>
      </w:r>
      <w:r w:rsidR="00D05897" w:rsidRPr="00775AFE">
        <w:rPr>
          <w:rFonts w:ascii="Calibri" w:hAnsi="Calibri"/>
          <w:sz w:val="22"/>
          <w:szCs w:val="22"/>
        </w:rPr>
        <w:t>η οποία θα πραγματοποιηθεί στο Tartu της Εσθονίας, 7 - 14 Μ</w:t>
      </w:r>
      <w:r w:rsidR="00D05897">
        <w:rPr>
          <w:rFonts w:ascii="Calibri" w:hAnsi="Calibri"/>
          <w:sz w:val="22"/>
          <w:szCs w:val="22"/>
        </w:rPr>
        <w:t>αΐου 2016 (</w:t>
      </w:r>
      <w:hyperlink r:id="rId12" w:history="1">
        <w:r w:rsidR="00D05897" w:rsidRPr="00775AFE">
          <w:rPr>
            <w:rStyle w:val="Hyperlink"/>
            <w:rFonts w:ascii="Calibri" w:hAnsi="Calibri"/>
            <w:sz w:val="22"/>
            <w:szCs w:val="22"/>
          </w:rPr>
          <w:t>http://euso2016.ee/</w:t>
        </w:r>
      </w:hyperlink>
      <w:r w:rsidR="00D05897">
        <w:rPr>
          <w:rFonts w:ascii="Calibri" w:hAnsi="Calibri"/>
          <w:sz w:val="22"/>
          <w:szCs w:val="22"/>
        </w:rPr>
        <w:t>)</w:t>
      </w:r>
      <w:r w:rsidR="00D05897" w:rsidRPr="00B93475">
        <w:rPr>
          <w:rFonts w:ascii="Calibri" w:hAnsi="Calibri"/>
          <w:sz w:val="22"/>
          <w:szCs w:val="22"/>
        </w:rPr>
        <w:t>. Η Πανελλήνια φάση του Διαγωνισμού για τ</w:t>
      </w:r>
      <w:r w:rsidR="00D05897">
        <w:rPr>
          <w:rFonts w:ascii="Calibri" w:hAnsi="Calibri"/>
          <w:sz w:val="22"/>
          <w:szCs w:val="22"/>
        </w:rPr>
        <w:t xml:space="preserve">α σχολεία της </w:t>
      </w:r>
      <w:r w:rsidR="00D05897" w:rsidRPr="00B93475">
        <w:rPr>
          <w:rFonts w:ascii="Calibri" w:hAnsi="Calibri"/>
          <w:sz w:val="22"/>
          <w:szCs w:val="22"/>
        </w:rPr>
        <w:t>Νότια</w:t>
      </w:r>
      <w:r w:rsidR="00D05897">
        <w:rPr>
          <w:rFonts w:ascii="Calibri" w:hAnsi="Calibri"/>
          <w:sz w:val="22"/>
          <w:szCs w:val="22"/>
        </w:rPr>
        <w:t>ς</w:t>
      </w:r>
      <w:r w:rsidR="00D05897" w:rsidRPr="00B93475">
        <w:rPr>
          <w:rFonts w:ascii="Calibri" w:hAnsi="Calibri"/>
          <w:sz w:val="22"/>
          <w:szCs w:val="22"/>
        </w:rPr>
        <w:t xml:space="preserve"> </w:t>
      </w:r>
      <w:r w:rsidR="00D05897">
        <w:rPr>
          <w:rFonts w:ascii="Calibri" w:hAnsi="Calibri"/>
          <w:sz w:val="22"/>
          <w:szCs w:val="22"/>
        </w:rPr>
        <w:t xml:space="preserve">και Βόρειας </w:t>
      </w:r>
      <w:r w:rsidR="00D05897" w:rsidRPr="00B93475">
        <w:rPr>
          <w:rFonts w:ascii="Calibri" w:hAnsi="Calibri"/>
          <w:sz w:val="22"/>
          <w:szCs w:val="22"/>
        </w:rPr>
        <w:t>Ελλάδα</w:t>
      </w:r>
      <w:r w:rsidR="00D05897">
        <w:rPr>
          <w:rFonts w:ascii="Calibri" w:hAnsi="Calibri"/>
          <w:sz w:val="22"/>
          <w:szCs w:val="22"/>
        </w:rPr>
        <w:t>ς</w:t>
      </w:r>
      <w:r w:rsidR="00D05897" w:rsidRPr="00B93475">
        <w:rPr>
          <w:rFonts w:ascii="Calibri" w:hAnsi="Calibri"/>
          <w:sz w:val="22"/>
          <w:szCs w:val="22"/>
        </w:rPr>
        <w:t xml:space="preserve"> θα διεξαχθ</w:t>
      </w:r>
      <w:r w:rsidR="00D05897">
        <w:rPr>
          <w:rFonts w:ascii="Calibri" w:hAnsi="Calibri"/>
          <w:sz w:val="22"/>
          <w:szCs w:val="22"/>
        </w:rPr>
        <w:t xml:space="preserve">ούν </w:t>
      </w:r>
      <w:r w:rsidR="00D05897" w:rsidRPr="00B93475">
        <w:rPr>
          <w:rFonts w:ascii="Calibri" w:hAnsi="Calibri"/>
          <w:sz w:val="22"/>
          <w:szCs w:val="22"/>
        </w:rPr>
        <w:t xml:space="preserve">στο ΕΚΦΕ </w:t>
      </w:r>
      <w:r w:rsidR="00D05897">
        <w:rPr>
          <w:rFonts w:ascii="Calibri" w:hAnsi="Calibri"/>
          <w:sz w:val="22"/>
          <w:szCs w:val="22"/>
        </w:rPr>
        <w:t xml:space="preserve">Αιγάλεω και ΕΚΦΕ </w:t>
      </w:r>
      <w:r w:rsidR="00D05897" w:rsidRPr="000F2D3A">
        <w:rPr>
          <w:rFonts w:ascii="Calibri" w:hAnsi="Calibri"/>
          <w:sz w:val="22"/>
          <w:szCs w:val="22"/>
        </w:rPr>
        <w:t>Τούμπα</w:t>
      </w:r>
      <w:r w:rsidR="00D05897">
        <w:rPr>
          <w:rFonts w:ascii="Calibri" w:hAnsi="Calibri"/>
          <w:sz w:val="22"/>
          <w:szCs w:val="22"/>
        </w:rPr>
        <w:t xml:space="preserve">ς </w:t>
      </w:r>
      <w:r w:rsidR="00D05897" w:rsidRPr="000F2D3A">
        <w:rPr>
          <w:rFonts w:ascii="Calibri" w:hAnsi="Calibri"/>
          <w:sz w:val="22"/>
          <w:szCs w:val="22"/>
        </w:rPr>
        <w:t>Θεσσαλονίκη</w:t>
      </w:r>
      <w:r w:rsidR="00D05897">
        <w:rPr>
          <w:rFonts w:ascii="Calibri" w:hAnsi="Calibri"/>
          <w:sz w:val="22"/>
          <w:szCs w:val="22"/>
        </w:rPr>
        <w:t>ς αντίστοιχα</w:t>
      </w:r>
      <w:r w:rsidR="00D05897" w:rsidRPr="000F2D3A">
        <w:rPr>
          <w:rFonts w:ascii="Calibri" w:hAnsi="Calibri"/>
          <w:sz w:val="22"/>
          <w:szCs w:val="22"/>
        </w:rPr>
        <w:t>,</w:t>
      </w:r>
      <w:r w:rsidR="00D05897" w:rsidRPr="00B93475">
        <w:rPr>
          <w:rFonts w:ascii="Calibri" w:hAnsi="Calibri"/>
          <w:sz w:val="22"/>
          <w:szCs w:val="22"/>
        </w:rPr>
        <w:t xml:space="preserve"> στις </w:t>
      </w:r>
      <w:r w:rsidR="00D05897">
        <w:rPr>
          <w:rFonts w:ascii="Calibri" w:hAnsi="Calibri"/>
          <w:sz w:val="22"/>
          <w:szCs w:val="22"/>
        </w:rPr>
        <w:t>23 Ιανουαρίου 2015</w:t>
      </w:r>
      <w:r w:rsidR="00D05897" w:rsidRPr="00B93475">
        <w:rPr>
          <w:rFonts w:ascii="Calibri" w:hAnsi="Calibri"/>
          <w:sz w:val="22"/>
          <w:szCs w:val="22"/>
        </w:rPr>
        <w:t>.</w:t>
      </w:r>
    </w:p>
    <w:p w:rsidR="00D05897" w:rsidRDefault="00D05897" w:rsidP="009F15D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05897" w:rsidRDefault="00D05897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0F2D3A">
        <w:rPr>
          <w:rFonts w:ascii="Calibri" w:hAnsi="Calibri"/>
          <w:sz w:val="22"/>
          <w:szCs w:val="22"/>
        </w:rPr>
        <w:t>Στο πλαίσιο των τοπικών διαγωνισμών, το 1</w:t>
      </w:r>
      <w:r w:rsidRPr="000F2D3A">
        <w:rPr>
          <w:rFonts w:ascii="Calibri" w:hAnsi="Calibri"/>
          <w:sz w:val="22"/>
          <w:szCs w:val="22"/>
          <w:vertAlign w:val="superscript"/>
        </w:rPr>
        <w:t>ο</w:t>
      </w:r>
      <w:r w:rsidRPr="000F2D3A">
        <w:rPr>
          <w:rFonts w:ascii="Calibri" w:hAnsi="Calibri"/>
          <w:sz w:val="22"/>
          <w:szCs w:val="22"/>
        </w:rPr>
        <w:t xml:space="preserve"> και 2</w:t>
      </w:r>
      <w:r w:rsidRPr="000F2D3A">
        <w:rPr>
          <w:rFonts w:ascii="Calibri" w:hAnsi="Calibri"/>
          <w:sz w:val="22"/>
          <w:szCs w:val="22"/>
          <w:vertAlign w:val="superscript"/>
        </w:rPr>
        <w:t>ο</w:t>
      </w:r>
      <w:r w:rsidRPr="000F2D3A">
        <w:rPr>
          <w:rFonts w:ascii="Calibri" w:hAnsi="Calibri"/>
          <w:sz w:val="22"/>
          <w:szCs w:val="22"/>
        </w:rPr>
        <w:t xml:space="preserve">  ΕΚΦΕ Ηρακλείου </w:t>
      </w:r>
      <w:r>
        <w:rPr>
          <w:rFonts w:ascii="Calibri" w:hAnsi="Calibri"/>
          <w:sz w:val="22"/>
          <w:szCs w:val="22"/>
        </w:rPr>
        <w:t>δι</w:t>
      </w:r>
      <w:r w:rsidRPr="000F2D3A">
        <w:rPr>
          <w:rFonts w:ascii="Calibri" w:hAnsi="Calibri"/>
          <w:sz w:val="22"/>
          <w:szCs w:val="22"/>
        </w:rPr>
        <w:t xml:space="preserve">οργανώνουν τον Τοπικό Διαγωνισμό </w:t>
      </w:r>
      <w:r w:rsidRPr="000F2D3A">
        <w:rPr>
          <w:rFonts w:ascii="Calibri" w:hAnsi="Calibri" w:cs="Arial"/>
          <w:bCs/>
          <w:sz w:val="22"/>
          <w:szCs w:val="22"/>
        </w:rPr>
        <w:t xml:space="preserve">για τα σχολεία αρμοδιότητας </w:t>
      </w:r>
      <w:r>
        <w:rPr>
          <w:rFonts w:ascii="Calibri" w:hAnsi="Calibri" w:cs="Arial"/>
          <w:bCs/>
          <w:sz w:val="22"/>
          <w:szCs w:val="22"/>
        </w:rPr>
        <w:t>τους,</w:t>
      </w:r>
      <w:r w:rsidRPr="000F2D3A">
        <w:rPr>
          <w:rFonts w:ascii="Calibri" w:hAnsi="Calibri" w:cs="Arial"/>
          <w:bCs/>
          <w:sz w:val="22"/>
          <w:szCs w:val="22"/>
        </w:rPr>
        <w:t xml:space="preserve"> </w:t>
      </w:r>
      <w:r w:rsidRPr="00B93475">
        <w:rPr>
          <w:rFonts w:ascii="Calibri" w:hAnsi="Calibri"/>
          <w:b/>
          <w:sz w:val="22"/>
          <w:szCs w:val="22"/>
        </w:rPr>
        <w:t xml:space="preserve">που θα διεξαχθεί το Σάββατο </w:t>
      </w:r>
      <w:r>
        <w:rPr>
          <w:rFonts w:ascii="Calibri" w:hAnsi="Calibri"/>
          <w:b/>
          <w:sz w:val="22"/>
          <w:szCs w:val="22"/>
        </w:rPr>
        <w:t>5</w:t>
      </w:r>
      <w:r w:rsidRPr="00B93475">
        <w:rPr>
          <w:rFonts w:ascii="Calibri" w:hAnsi="Calibri"/>
          <w:b/>
          <w:sz w:val="22"/>
          <w:szCs w:val="22"/>
        </w:rPr>
        <w:t xml:space="preserve"> Δεκεμβρίου 201</w:t>
      </w:r>
      <w:r>
        <w:rPr>
          <w:rFonts w:ascii="Calibri" w:hAnsi="Calibri"/>
          <w:b/>
          <w:sz w:val="22"/>
          <w:szCs w:val="22"/>
        </w:rPr>
        <w:t>5</w:t>
      </w:r>
      <w:r w:rsidRPr="00B93475">
        <w:rPr>
          <w:rFonts w:ascii="Calibri" w:hAnsi="Calibri"/>
          <w:b/>
          <w:sz w:val="22"/>
          <w:szCs w:val="22"/>
        </w:rPr>
        <w:t xml:space="preserve"> </w:t>
      </w:r>
      <w:r w:rsidRPr="00B93475">
        <w:rPr>
          <w:rFonts w:ascii="Calibri" w:hAnsi="Calibri" w:cs="Arial"/>
          <w:b/>
          <w:bCs/>
          <w:sz w:val="22"/>
          <w:szCs w:val="22"/>
        </w:rPr>
        <w:t xml:space="preserve">και ώρα 16:00, </w:t>
      </w:r>
      <w:r>
        <w:rPr>
          <w:rFonts w:ascii="Calibri" w:hAnsi="Calibri"/>
          <w:b/>
          <w:sz w:val="22"/>
          <w:szCs w:val="22"/>
        </w:rPr>
        <w:t>στις εγκαταστάσεις</w:t>
      </w:r>
      <w:r w:rsidRPr="00B93475">
        <w:rPr>
          <w:rFonts w:ascii="Calibri" w:hAnsi="Calibri"/>
          <w:b/>
          <w:sz w:val="22"/>
          <w:szCs w:val="22"/>
        </w:rPr>
        <w:t xml:space="preserve"> του 1</w:t>
      </w:r>
      <w:r w:rsidRPr="00B93475">
        <w:rPr>
          <w:rFonts w:ascii="Calibri" w:hAnsi="Calibri"/>
          <w:b/>
          <w:sz w:val="22"/>
          <w:szCs w:val="22"/>
          <w:vertAlign w:val="superscript"/>
        </w:rPr>
        <w:t>ου</w:t>
      </w:r>
      <w:r w:rsidRPr="00B93475">
        <w:rPr>
          <w:rFonts w:ascii="Calibri" w:hAnsi="Calibri"/>
          <w:b/>
          <w:sz w:val="22"/>
          <w:szCs w:val="22"/>
        </w:rPr>
        <w:t xml:space="preserve"> ΕΚΦΕ Ηρακλείου</w:t>
      </w:r>
      <w:r w:rsidRPr="00B93475">
        <w:rPr>
          <w:rFonts w:ascii="Calibri" w:hAnsi="Calibri"/>
          <w:sz w:val="22"/>
          <w:szCs w:val="22"/>
        </w:rPr>
        <w:t xml:space="preserve"> </w:t>
      </w:r>
      <w:r w:rsidRPr="00B93475">
        <w:rPr>
          <w:rFonts w:ascii="Calibri" w:hAnsi="Calibri" w:cs="Arial"/>
          <w:b/>
          <w:bCs/>
          <w:sz w:val="22"/>
          <w:szCs w:val="22"/>
        </w:rPr>
        <w:t>(</w:t>
      </w:r>
      <w:hyperlink r:id="rId13" w:tgtFrame="_blank" w:tooltip="Χάρτης θέσης 1ου ΕΚΦΕ Ηρακλείου" w:history="1">
        <w:r w:rsidRPr="00B93475">
          <w:rPr>
            <w:rStyle w:val="Hyperlink"/>
            <w:rFonts w:ascii="Calibri" w:hAnsi="Calibri" w:cs="Arial"/>
            <w:b/>
            <w:bCs/>
            <w:sz w:val="22"/>
            <w:szCs w:val="22"/>
          </w:rPr>
          <w:t>Πιτσουλάκη 24, 71304, Ηράκλειο</w:t>
        </w:r>
      </w:hyperlink>
      <w:r w:rsidRPr="00B93475">
        <w:rPr>
          <w:rFonts w:ascii="Calibri" w:hAnsi="Calibri" w:cs="Arial"/>
          <w:b/>
          <w:bCs/>
          <w:sz w:val="22"/>
          <w:szCs w:val="22"/>
        </w:rPr>
        <w:t>)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DF7B04">
        <w:rPr>
          <w:rFonts w:ascii="Calibri" w:hAnsi="Calibri" w:cs="Arial"/>
          <w:bCs/>
          <w:sz w:val="22"/>
          <w:szCs w:val="22"/>
        </w:rPr>
        <w:t>Στο διαγωνισμό μπορεί να συμμετέχει</w:t>
      </w:r>
      <w:r w:rsidRPr="00DF7B04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μία τριμελής ομάδα </w:t>
      </w:r>
      <w:r w:rsidRPr="00DF7B04">
        <w:rPr>
          <w:rFonts w:ascii="Calibri" w:hAnsi="Calibri" w:cs="Arial"/>
          <w:b/>
          <w:bCs/>
          <w:sz w:val="22"/>
          <w:szCs w:val="22"/>
        </w:rPr>
        <w:t>μαθητ</w:t>
      </w:r>
      <w:r>
        <w:rPr>
          <w:rFonts w:ascii="Calibri" w:hAnsi="Calibri" w:cs="Arial"/>
          <w:b/>
          <w:bCs/>
          <w:sz w:val="22"/>
          <w:szCs w:val="22"/>
        </w:rPr>
        <w:t>ών</w:t>
      </w:r>
      <w:r w:rsidRPr="00DF7B04">
        <w:rPr>
          <w:rFonts w:ascii="Calibri" w:hAnsi="Calibri" w:cs="Arial"/>
          <w:b/>
          <w:bCs/>
          <w:sz w:val="22"/>
          <w:szCs w:val="22"/>
        </w:rPr>
        <w:t xml:space="preserve"> Λυκείου </w:t>
      </w:r>
      <w:r>
        <w:rPr>
          <w:rFonts w:ascii="Calibri" w:hAnsi="Calibri" w:cs="Arial"/>
          <w:b/>
          <w:bCs/>
          <w:sz w:val="22"/>
          <w:szCs w:val="22"/>
        </w:rPr>
        <w:t xml:space="preserve">(ανά σχολείο) </w:t>
      </w:r>
      <w:r w:rsidRPr="00DF7B04">
        <w:rPr>
          <w:rFonts w:ascii="Calibri" w:hAnsi="Calibri" w:cs="Arial"/>
          <w:b/>
          <w:bCs/>
          <w:iCs/>
          <w:sz w:val="22"/>
          <w:szCs w:val="22"/>
        </w:rPr>
        <w:t>πο</w:t>
      </w:r>
      <w:r>
        <w:rPr>
          <w:rFonts w:ascii="Calibri" w:hAnsi="Calibri" w:cs="Arial"/>
          <w:b/>
          <w:bCs/>
          <w:iCs/>
          <w:sz w:val="22"/>
          <w:szCs w:val="22"/>
        </w:rPr>
        <w:t>υ γεννήθηκαν μετά την 01-01-1999</w:t>
      </w:r>
      <w:r w:rsidRPr="00DF7B04">
        <w:rPr>
          <w:rFonts w:ascii="Calibri" w:hAnsi="Calibri" w:cs="Arial"/>
          <w:b/>
          <w:bCs/>
          <w:iCs/>
          <w:sz w:val="22"/>
          <w:szCs w:val="22"/>
        </w:rPr>
        <w:t>.</w:t>
      </w:r>
      <w:r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</w:p>
    <w:p w:rsidR="00D05897" w:rsidRDefault="00D05897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διαδικασία του τοπικού διαγωνισμού θα γίνει σύμφωνα με τις οδηγίες της ΠΑΝΕΚΦΕ που υπάρχουν στο αντίστοιχο συνοδευτικό έγγραφο (και στη διεύθυνση </w:t>
      </w:r>
      <w:hyperlink r:id="rId14" w:history="1">
        <w:r w:rsidRPr="00775AFE">
          <w:rPr>
            <w:rStyle w:val="Hyperlink"/>
            <w:rFonts w:ascii="Calibri" w:hAnsi="Calibri"/>
            <w:sz w:val="22"/>
            <w:szCs w:val="22"/>
          </w:rPr>
          <w:t>http://panekfe.gr/downloads/euso</w:t>
        </w:r>
        <w:r w:rsidRPr="00775AFE">
          <w:rPr>
            <w:rStyle w:val="Hyperlink"/>
            <w:rFonts w:ascii="Calibri" w:hAnsi="Calibri"/>
            <w:sz w:val="22"/>
            <w:szCs w:val="22"/>
          </w:rPr>
          <w:t>/</w:t>
        </w:r>
        <w:r w:rsidRPr="00775AFE">
          <w:rPr>
            <w:rStyle w:val="Hyperlink"/>
            <w:rFonts w:ascii="Calibri" w:hAnsi="Calibri"/>
            <w:sz w:val="22"/>
            <w:szCs w:val="22"/>
          </w:rPr>
          <w:t>euso2016/euso2016-prokiriksi.pdf</w:t>
        </w:r>
      </w:hyperlink>
      <w:r>
        <w:rPr>
          <w:rFonts w:ascii="Calibri" w:hAnsi="Calibri"/>
          <w:sz w:val="22"/>
          <w:szCs w:val="22"/>
        </w:rPr>
        <w:t>). Επίσης, σ</w:t>
      </w:r>
      <w:r w:rsidRPr="00B93475">
        <w:rPr>
          <w:rFonts w:ascii="Calibri" w:hAnsi="Calibri"/>
          <w:sz w:val="22"/>
          <w:szCs w:val="22"/>
        </w:rPr>
        <w:t>ε</w:t>
      </w:r>
      <w:r>
        <w:rPr>
          <w:rFonts w:ascii="Calibri" w:hAnsi="Calibri"/>
          <w:sz w:val="22"/>
          <w:szCs w:val="22"/>
        </w:rPr>
        <w:t xml:space="preserve"> αντίστοιχο </w:t>
      </w:r>
      <w:r w:rsidRPr="00B93475">
        <w:rPr>
          <w:rFonts w:ascii="Calibri" w:hAnsi="Calibri"/>
          <w:sz w:val="22"/>
          <w:szCs w:val="22"/>
        </w:rPr>
        <w:t>συνοδευτικό έγγραφο βρίσκονται τα όργανα, διατάξεις και διαδικασίες που πρέπει να είναι εξοικειωμένοι οι μαθητές που θα συμμετ</w:t>
      </w:r>
      <w:r>
        <w:rPr>
          <w:rFonts w:ascii="Calibri" w:hAnsi="Calibri"/>
          <w:sz w:val="22"/>
          <w:szCs w:val="22"/>
        </w:rPr>
        <w:t>έ</w:t>
      </w:r>
      <w:r w:rsidRPr="00B93475">
        <w:rPr>
          <w:rFonts w:ascii="Calibri" w:hAnsi="Calibri"/>
          <w:sz w:val="22"/>
          <w:szCs w:val="22"/>
        </w:rPr>
        <w:t>χουν στην Τοπική ή/και στην Πανελλήνια φάση του Διαγωνισμού.</w:t>
      </w:r>
      <w:r>
        <w:rPr>
          <w:rFonts w:ascii="Calibri" w:hAnsi="Calibri"/>
          <w:sz w:val="22"/>
          <w:szCs w:val="22"/>
        </w:rPr>
        <w:t xml:space="preserve"> </w:t>
      </w:r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D05897" w:rsidP="004F4AD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Για τη διεξαγωγή του τοπικού διαγωνισμού ορίζεται επιστημονική επιτροπή η οποία αποτελείται από τους: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 xml:space="preserve">Χατζηδάκη Γιώργο, Χημικό, Σχολικό Σύμβουλο ΠΕ04, 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>Βασίλη Γαργανουράκη, Φυσικό, Υπεύθυνο 2</w:t>
      </w:r>
      <w:r w:rsidRPr="00CF75CE">
        <w:rPr>
          <w:rFonts w:ascii="Calibri" w:hAnsi="Calibri"/>
          <w:vertAlign w:val="superscript"/>
        </w:rPr>
        <w:t>ου</w:t>
      </w:r>
      <w:r w:rsidRPr="00CF75CE">
        <w:rPr>
          <w:rFonts w:ascii="Calibri" w:hAnsi="Calibri"/>
        </w:rPr>
        <w:t xml:space="preserve"> ΕΚΦΕ Ηρακλείου,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>Ιωάννη Καραδάμογλου, Φυσικό, Πρότυπο Πειραματικό Γυμνάσιο Ηρακλείου,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>Στρατάκης Εμμανουήλ, Χημικός, Γυμνάσιο Γαζίου.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>Ελευθερία Φανουράκη, Βιολόγος,  Υπεύθυνη 1</w:t>
      </w:r>
      <w:r w:rsidRPr="00CF75CE">
        <w:rPr>
          <w:rFonts w:ascii="Calibri" w:hAnsi="Calibri"/>
          <w:vertAlign w:val="superscript"/>
        </w:rPr>
        <w:t>ου</w:t>
      </w:r>
      <w:r w:rsidRPr="00CF75CE">
        <w:rPr>
          <w:rFonts w:ascii="Calibri" w:hAnsi="Calibri"/>
        </w:rPr>
        <w:t xml:space="preserve"> ΕΚΦΕ Ηρακλείου,</w:t>
      </w:r>
    </w:p>
    <w:p w:rsidR="00D05897" w:rsidRPr="00CF75CE" w:rsidRDefault="003F7A91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>Ειρήνη Κουρλετάκη</w:t>
      </w:r>
      <w:r w:rsidR="00D05897" w:rsidRPr="00CF75CE">
        <w:rPr>
          <w:rFonts w:ascii="Calibri" w:hAnsi="Calibri"/>
        </w:rPr>
        <w:t xml:space="preserve">, Βιολόγος, Γυμνάσιο </w:t>
      </w:r>
      <w:r w:rsidRPr="00CF75CE">
        <w:rPr>
          <w:rFonts w:ascii="Calibri" w:hAnsi="Calibri"/>
        </w:rPr>
        <w:t>Επισκοπής</w:t>
      </w:r>
      <w:r w:rsidR="00D05897" w:rsidRPr="00CF75CE">
        <w:rPr>
          <w:rFonts w:ascii="Calibri" w:hAnsi="Calibri"/>
        </w:rPr>
        <w:t xml:space="preserve"> </w:t>
      </w:r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Επιπλέον, μετά από συνεννόηση με τους ενδιαφερόμενους εκπαιδευτικούς, για τον τοπικό διαγωνισμό Ν. Ηρακλείου θα ισχύσουν τα παρακάτω:</w:t>
      </w:r>
    </w:p>
    <w:p w:rsidR="00D05897" w:rsidRPr="000F2D3A" w:rsidRDefault="00D05897" w:rsidP="00C869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Οι υπεύθυνοι εκπαιδευτικοί </w:t>
      </w:r>
      <w:r>
        <w:rPr>
          <w:rFonts w:ascii="Calibri" w:hAnsi="Calibri"/>
          <w:sz w:val="22"/>
          <w:szCs w:val="22"/>
        </w:rPr>
        <w:t xml:space="preserve">που επιθυμούν να συμμετέχουν πρέπει </w:t>
      </w:r>
      <w:r w:rsidRPr="00B93475">
        <w:rPr>
          <w:rFonts w:ascii="Calibri" w:hAnsi="Calibri"/>
          <w:sz w:val="22"/>
          <w:szCs w:val="22"/>
        </w:rPr>
        <w:t xml:space="preserve">να δηλώσουν </w:t>
      </w:r>
      <w:r>
        <w:rPr>
          <w:rFonts w:ascii="Calibri" w:hAnsi="Calibri"/>
          <w:sz w:val="22"/>
          <w:szCs w:val="22"/>
        </w:rPr>
        <w:t xml:space="preserve">συμμετοχή </w:t>
      </w:r>
      <w:r w:rsidRPr="00B93475">
        <w:rPr>
          <w:rFonts w:ascii="Calibri" w:hAnsi="Calibri"/>
          <w:b/>
          <w:sz w:val="22"/>
          <w:szCs w:val="22"/>
        </w:rPr>
        <w:t xml:space="preserve">μέχρι την Παρασκευή </w:t>
      </w:r>
      <w:r>
        <w:rPr>
          <w:rFonts w:ascii="Calibri" w:hAnsi="Calibri"/>
          <w:b/>
          <w:sz w:val="22"/>
          <w:szCs w:val="22"/>
        </w:rPr>
        <w:t>27 Νοεμβρίου 2015</w:t>
      </w:r>
      <w:r w:rsidRPr="00B934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στην ηλεκτρονική φόρμα: </w:t>
      </w:r>
      <w:hyperlink r:id="rId15" w:history="1">
        <w:r w:rsidRPr="00C869B2">
          <w:rPr>
            <w:rStyle w:val="Hyperlink"/>
            <w:rFonts w:ascii="Calibri" w:hAnsi="Calibri"/>
            <w:sz w:val="22"/>
            <w:szCs w:val="22"/>
          </w:rPr>
          <w:t>https://goo</w:t>
        </w:r>
        <w:r w:rsidRPr="00C869B2">
          <w:rPr>
            <w:rStyle w:val="Hyperlink"/>
            <w:rFonts w:ascii="Calibri" w:hAnsi="Calibri"/>
            <w:sz w:val="22"/>
            <w:szCs w:val="22"/>
          </w:rPr>
          <w:t>.</w:t>
        </w:r>
        <w:r w:rsidRPr="00C869B2">
          <w:rPr>
            <w:rStyle w:val="Hyperlink"/>
            <w:rFonts w:ascii="Calibri" w:hAnsi="Calibri"/>
            <w:sz w:val="22"/>
            <w:szCs w:val="22"/>
          </w:rPr>
          <w:t>gl/ThWH25</w:t>
        </w:r>
      </w:hyperlink>
    </w:p>
    <w:p w:rsidR="00D05897" w:rsidRDefault="00D05897" w:rsidP="009F15D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A85410">
        <w:rPr>
          <w:rFonts w:ascii="Calibri" w:hAnsi="Calibri" w:cs="Arial"/>
          <w:bCs/>
          <w:sz w:val="22"/>
          <w:szCs w:val="22"/>
        </w:rPr>
        <w:t xml:space="preserve">Κατά την προσέλευση των ομάδων στο χώρο διεξαγωγής του διαγωνισμού, οι υπεύθυνοι εκπαιδευτικοί των ομάδων θα πρέπει να </w:t>
      </w:r>
      <w:r w:rsidRPr="00A85410">
        <w:rPr>
          <w:rFonts w:ascii="Calibri" w:hAnsi="Calibri" w:cs="Arial"/>
          <w:b/>
          <w:bCs/>
          <w:sz w:val="22"/>
          <w:szCs w:val="22"/>
        </w:rPr>
        <w:t>παραδίδουν συμπληρωμένη τη φόρμα συγκατάθεσης γονέων/κηδεμόνων για τη λήψη και χρήση εικόνων μαθητών κατά τη διάρκεια τ</w:t>
      </w:r>
      <w:r>
        <w:rPr>
          <w:rFonts w:ascii="Calibri" w:hAnsi="Calibri" w:cs="Arial"/>
          <w:b/>
          <w:bCs/>
          <w:sz w:val="22"/>
          <w:szCs w:val="22"/>
        </w:rPr>
        <w:t>ου</w:t>
      </w:r>
      <w:r w:rsidRPr="00A85410">
        <w:rPr>
          <w:rFonts w:ascii="Calibri" w:hAnsi="Calibri" w:cs="Arial"/>
          <w:b/>
          <w:bCs/>
          <w:sz w:val="22"/>
          <w:szCs w:val="22"/>
        </w:rPr>
        <w:t xml:space="preserve"> τοπικ</w:t>
      </w:r>
      <w:r>
        <w:rPr>
          <w:rFonts w:ascii="Calibri" w:hAnsi="Calibri" w:cs="Arial"/>
          <w:b/>
          <w:bCs/>
          <w:sz w:val="22"/>
          <w:szCs w:val="22"/>
        </w:rPr>
        <w:t>ού</w:t>
      </w:r>
      <w:r w:rsidRPr="00A85410">
        <w:rPr>
          <w:rFonts w:ascii="Calibri" w:hAnsi="Calibri" w:cs="Arial"/>
          <w:b/>
          <w:bCs/>
          <w:sz w:val="22"/>
          <w:szCs w:val="22"/>
        </w:rPr>
        <w:t xml:space="preserve"> διαγωνισμών EUSO</w:t>
      </w:r>
      <w:r>
        <w:rPr>
          <w:rFonts w:ascii="Calibri" w:hAnsi="Calibri" w:cs="Arial"/>
          <w:b/>
          <w:bCs/>
          <w:sz w:val="22"/>
          <w:szCs w:val="22"/>
        </w:rPr>
        <w:t xml:space="preserve"> 2016 Ν. Ηρακλείου </w:t>
      </w:r>
      <w:r w:rsidRPr="00A85410">
        <w:rPr>
          <w:rFonts w:ascii="Calibri" w:hAnsi="Calibri" w:cs="Arial"/>
          <w:bCs/>
          <w:sz w:val="22"/>
          <w:szCs w:val="22"/>
        </w:rPr>
        <w:t>που υπάρχει σε αντίστοιχο συνοδευτικό αρχείο.</w:t>
      </w:r>
    </w:p>
    <w:p w:rsidR="00D05897" w:rsidRPr="00A85410" w:rsidRDefault="00D05897" w:rsidP="009F15D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Κατά τη διάρκεια του διαγωνισμού είναι </w:t>
      </w:r>
      <w:r w:rsidRPr="00A85410">
        <w:rPr>
          <w:rFonts w:ascii="Calibri" w:hAnsi="Calibri" w:cs="Arial"/>
          <w:b/>
          <w:bCs/>
          <w:sz w:val="22"/>
          <w:szCs w:val="22"/>
        </w:rPr>
        <w:t>υποχρεωτική η χρήση προστατευτικών γυαλιών</w:t>
      </w:r>
      <w:r>
        <w:rPr>
          <w:rFonts w:ascii="Calibri" w:hAnsi="Calibri" w:cs="Arial"/>
          <w:bCs/>
          <w:sz w:val="22"/>
          <w:szCs w:val="22"/>
        </w:rPr>
        <w:t xml:space="preserve"> και </w:t>
      </w:r>
      <w:r w:rsidRPr="0098674E">
        <w:rPr>
          <w:rFonts w:ascii="Calibri" w:hAnsi="Calibri" w:cs="Arial"/>
          <w:b/>
          <w:bCs/>
          <w:sz w:val="22"/>
          <w:szCs w:val="22"/>
        </w:rPr>
        <w:t>εργαστηριακής ποδιάς</w:t>
      </w:r>
      <w:r>
        <w:rPr>
          <w:rFonts w:ascii="Calibri" w:hAnsi="Calibri" w:cs="Arial"/>
          <w:b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όπου οι μαθητές μπορούν να δανειστούν από το εργαστήριο φυσικών επιστημών του σχολείου τους.</w:t>
      </w:r>
    </w:p>
    <w:p w:rsidR="00D05897" w:rsidRPr="00B93475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D05897" w:rsidP="009F15DC">
      <w:pPr>
        <w:spacing w:line="276" w:lineRule="auto"/>
        <w:jc w:val="both"/>
        <w:rPr>
          <w:rStyle w:val="Hyperlink"/>
          <w:rFonts w:ascii="Calibri" w:hAnsi="Calibri" w:cs="Arial"/>
          <w:sz w:val="22"/>
          <w:szCs w:val="22"/>
        </w:rPr>
      </w:pPr>
      <w:r w:rsidRPr="00B93475">
        <w:rPr>
          <w:rFonts w:ascii="Calibri" w:hAnsi="Calibri" w:cs="Arial"/>
          <w:sz w:val="22"/>
          <w:szCs w:val="22"/>
        </w:rPr>
        <w:t>Θέματα, πληροφορίες, φωτογραφίες και βίντεο από παλαιότερους διαγωνισμούς μπορείτε να βρείτε στ</w:t>
      </w:r>
      <w:r>
        <w:rPr>
          <w:rFonts w:ascii="Calibri" w:hAnsi="Calibri" w:cs="Arial"/>
          <w:sz w:val="22"/>
          <w:szCs w:val="22"/>
        </w:rPr>
        <w:t xml:space="preserve">ην ιστοσελίδα της ΠΑΝΕΚΦΕ στη διεύθυνση </w:t>
      </w:r>
      <w:hyperlink r:id="rId16" w:history="1">
        <w:r w:rsidRPr="00135149">
          <w:rPr>
            <w:rStyle w:val="Hyperlink"/>
            <w:rFonts w:ascii="Calibri" w:hAnsi="Calibri" w:cs="Arial"/>
            <w:sz w:val="22"/>
            <w:szCs w:val="22"/>
          </w:rPr>
          <w:t>http://panekfe.gr</w:t>
        </w:r>
        <w:r w:rsidRPr="00135149">
          <w:rPr>
            <w:rStyle w:val="Hyperlink"/>
            <w:rFonts w:ascii="Calibri" w:hAnsi="Calibri" w:cs="Arial"/>
            <w:sz w:val="22"/>
            <w:szCs w:val="22"/>
          </w:rPr>
          <w:t>/</w:t>
        </w:r>
        <w:r w:rsidRPr="00135149">
          <w:rPr>
            <w:rStyle w:val="Hyperlink"/>
            <w:rFonts w:ascii="Calibri" w:hAnsi="Calibri" w:cs="Arial"/>
            <w:sz w:val="22"/>
            <w:szCs w:val="22"/>
          </w:rPr>
          <w:t>euso/docs</w:t>
        </w:r>
      </w:hyperlink>
      <w:r>
        <w:rPr>
          <w:rStyle w:val="Hyperlink"/>
          <w:rFonts w:ascii="Calibri" w:hAnsi="Calibri" w:cs="Arial"/>
          <w:sz w:val="22"/>
          <w:szCs w:val="22"/>
        </w:rPr>
        <w:t>.</w:t>
      </w:r>
    </w:p>
    <w:p w:rsidR="00D05897" w:rsidRPr="00B93475" w:rsidRDefault="00D05897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p w:rsidR="00D05897" w:rsidRPr="00B93475" w:rsidRDefault="00D05897" w:rsidP="00B93475">
      <w:pPr>
        <w:tabs>
          <w:tab w:val="left" w:pos="180"/>
          <w:tab w:val="left" w:pos="12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05897" w:rsidRPr="00B93475" w:rsidRDefault="00D05897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8"/>
        <w:gridCol w:w="5058"/>
      </w:tblGrid>
      <w:tr w:rsidR="00D05897" w:rsidRPr="00B93475" w:rsidTr="00F51A8A">
        <w:tc>
          <w:tcPr>
            <w:tcW w:w="5058" w:type="dxa"/>
          </w:tcPr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Η Υπεύθυνη του 1ου Ε.Κ.Φ.Ε. Ηρακλείου</w:t>
            </w: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Ελευθερία Φανουράκη</w:t>
            </w:r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F3E37">
              <w:rPr>
                <w:rFonts w:ascii="Calibri" w:hAnsi="Calibri" w:cs="Arial"/>
                <w:b/>
                <w:sz w:val="22"/>
                <w:szCs w:val="22"/>
              </w:rPr>
              <w:t xml:space="preserve">Ο Αναπληρωτής Διευθυντής Δ.Ε. Ν. Ηρακλείου  </w:t>
            </w: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F3E37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Σταύρος Καλουδάκης</w:t>
            </w:r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897" w:rsidRPr="00B93475" w:rsidTr="00F51A8A">
        <w:tc>
          <w:tcPr>
            <w:tcW w:w="5058" w:type="dxa"/>
          </w:tcPr>
          <w:p w:rsidR="00D05897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Ο Υπεύθυνος του 2ου Ε.Κ.Φ.Ε. Ηρακλείου</w:t>
            </w: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Βασίλειος Γαργανουράκης</w:t>
            </w:r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05897" w:rsidRPr="00B93475" w:rsidRDefault="00D05897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p w:rsidR="00D05897" w:rsidRPr="00B93475" w:rsidRDefault="00D05897" w:rsidP="00B93475">
      <w:pPr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 </w:t>
      </w:r>
    </w:p>
    <w:p w:rsidR="00D05897" w:rsidRPr="00B93475" w:rsidRDefault="00D05897" w:rsidP="006246BD">
      <w:pPr>
        <w:ind w:left="851" w:hanging="851"/>
        <w:jc w:val="both"/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E64A5D">
      <w:pPr>
        <w:ind w:left="851" w:hanging="851"/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E64A5D">
      <w:pPr>
        <w:ind w:left="851" w:hanging="851"/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B93475">
      <w:pPr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D05897" w:rsidRPr="00B93475" w:rsidRDefault="00D05897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D05897" w:rsidRPr="00B93475" w:rsidRDefault="00D05897" w:rsidP="005D5996">
      <w:pPr>
        <w:jc w:val="both"/>
        <w:rPr>
          <w:rFonts w:ascii="Calibri" w:hAnsi="Calibri" w:cs="Calibri"/>
          <w:sz w:val="22"/>
          <w:szCs w:val="22"/>
        </w:rPr>
      </w:pPr>
    </w:p>
    <w:p w:rsidR="00D05897" w:rsidRPr="00B93475" w:rsidRDefault="00D05897" w:rsidP="00E75A25">
      <w:pPr>
        <w:jc w:val="both"/>
        <w:rPr>
          <w:rFonts w:ascii="Calibri" w:hAnsi="Calibri" w:cs="Calibri"/>
          <w:sz w:val="22"/>
          <w:szCs w:val="22"/>
        </w:rPr>
      </w:pPr>
    </w:p>
    <w:p w:rsidR="00D05897" w:rsidRPr="00B93475" w:rsidRDefault="00D05897" w:rsidP="00E75A25">
      <w:pPr>
        <w:jc w:val="both"/>
        <w:rPr>
          <w:rFonts w:ascii="Calibri" w:hAnsi="Calibri" w:cs="Calibri"/>
          <w:sz w:val="22"/>
          <w:szCs w:val="22"/>
        </w:rPr>
      </w:pPr>
    </w:p>
    <w:p w:rsidR="00D05897" w:rsidRPr="00B93475" w:rsidRDefault="00D05897" w:rsidP="00E75A25">
      <w:pPr>
        <w:jc w:val="both"/>
        <w:rPr>
          <w:rFonts w:ascii="Calibri" w:hAnsi="Calibri" w:cs="Calibri"/>
          <w:sz w:val="22"/>
          <w:szCs w:val="22"/>
        </w:rPr>
      </w:pPr>
    </w:p>
    <w:sectPr w:rsidR="00D05897" w:rsidRPr="00B93475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B7C91"/>
    <w:multiLevelType w:val="hybridMultilevel"/>
    <w:tmpl w:val="128828F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4" w15:restartNumberingAfterBreak="0">
    <w:nsid w:val="146E76DE"/>
    <w:multiLevelType w:val="hybridMultilevel"/>
    <w:tmpl w:val="9F064A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D28AF"/>
    <w:multiLevelType w:val="hybridMultilevel"/>
    <w:tmpl w:val="1B4E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644D17"/>
    <w:multiLevelType w:val="hybridMultilevel"/>
    <w:tmpl w:val="45A8C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1" w15:restartNumberingAfterBreak="0">
    <w:nsid w:val="4C1745AA"/>
    <w:multiLevelType w:val="hybridMultilevel"/>
    <w:tmpl w:val="18AAA21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C005EF"/>
    <w:multiLevelType w:val="hybridMultilevel"/>
    <w:tmpl w:val="AD3A2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84203"/>
    <w:multiLevelType w:val="hybridMultilevel"/>
    <w:tmpl w:val="7A103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8"/>
  </w:num>
  <w:num w:numId="7">
    <w:abstractNumId w:val="8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1316D"/>
    <w:rsid w:val="00017843"/>
    <w:rsid w:val="000266F9"/>
    <w:rsid w:val="00040739"/>
    <w:rsid w:val="0009391B"/>
    <w:rsid w:val="00094E8A"/>
    <w:rsid w:val="000C0580"/>
    <w:rsid w:val="000C2C7D"/>
    <w:rsid w:val="000C3B54"/>
    <w:rsid w:val="000E46A0"/>
    <w:rsid w:val="000E738B"/>
    <w:rsid w:val="000F1C00"/>
    <w:rsid w:val="000F2D3A"/>
    <w:rsid w:val="000F3F0C"/>
    <w:rsid w:val="00111976"/>
    <w:rsid w:val="00122F13"/>
    <w:rsid w:val="00123255"/>
    <w:rsid w:val="00135149"/>
    <w:rsid w:val="00160FD1"/>
    <w:rsid w:val="00175F18"/>
    <w:rsid w:val="00176A02"/>
    <w:rsid w:val="001921A8"/>
    <w:rsid w:val="00197BDE"/>
    <w:rsid w:val="001A3B76"/>
    <w:rsid w:val="001B161F"/>
    <w:rsid w:val="001C0504"/>
    <w:rsid w:val="001C7CF8"/>
    <w:rsid w:val="002224D9"/>
    <w:rsid w:val="00267ED1"/>
    <w:rsid w:val="00273721"/>
    <w:rsid w:val="002811A2"/>
    <w:rsid w:val="0028245B"/>
    <w:rsid w:val="002B0DCE"/>
    <w:rsid w:val="002B394F"/>
    <w:rsid w:val="002D52BB"/>
    <w:rsid w:val="002E60BE"/>
    <w:rsid w:val="00302AB7"/>
    <w:rsid w:val="00331C2A"/>
    <w:rsid w:val="003820CB"/>
    <w:rsid w:val="0039109F"/>
    <w:rsid w:val="003A535C"/>
    <w:rsid w:val="003B7E6A"/>
    <w:rsid w:val="003C3D76"/>
    <w:rsid w:val="003E30B3"/>
    <w:rsid w:val="003E6D82"/>
    <w:rsid w:val="003F0F98"/>
    <w:rsid w:val="003F3183"/>
    <w:rsid w:val="003F3461"/>
    <w:rsid w:val="003F7A91"/>
    <w:rsid w:val="00417F72"/>
    <w:rsid w:val="004367A5"/>
    <w:rsid w:val="00436A82"/>
    <w:rsid w:val="00436B02"/>
    <w:rsid w:val="00461100"/>
    <w:rsid w:val="004B4606"/>
    <w:rsid w:val="004F4ADC"/>
    <w:rsid w:val="005018FA"/>
    <w:rsid w:val="00502757"/>
    <w:rsid w:val="00503E01"/>
    <w:rsid w:val="00525F92"/>
    <w:rsid w:val="005729F2"/>
    <w:rsid w:val="0058226A"/>
    <w:rsid w:val="00587C8A"/>
    <w:rsid w:val="005B2F9F"/>
    <w:rsid w:val="005B599E"/>
    <w:rsid w:val="005D5996"/>
    <w:rsid w:val="005E2F87"/>
    <w:rsid w:val="006246BD"/>
    <w:rsid w:val="006318F7"/>
    <w:rsid w:val="00692E2F"/>
    <w:rsid w:val="00694F88"/>
    <w:rsid w:val="006B025C"/>
    <w:rsid w:val="006B3FD7"/>
    <w:rsid w:val="006B4F61"/>
    <w:rsid w:val="006C5BFF"/>
    <w:rsid w:val="006E2C36"/>
    <w:rsid w:val="00701085"/>
    <w:rsid w:val="00722DD6"/>
    <w:rsid w:val="00736A6D"/>
    <w:rsid w:val="00751CE8"/>
    <w:rsid w:val="00754ECD"/>
    <w:rsid w:val="00775AD8"/>
    <w:rsid w:val="00775AFE"/>
    <w:rsid w:val="007A2F0B"/>
    <w:rsid w:val="007A6285"/>
    <w:rsid w:val="007C115A"/>
    <w:rsid w:val="007E4D5B"/>
    <w:rsid w:val="007F4788"/>
    <w:rsid w:val="00803824"/>
    <w:rsid w:val="008219DA"/>
    <w:rsid w:val="00841E3C"/>
    <w:rsid w:val="0085297E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F76"/>
    <w:rsid w:val="008C0A89"/>
    <w:rsid w:val="008E21B3"/>
    <w:rsid w:val="008F6399"/>
    <w:rsid w:val="009016E9"/>
    <w:rsid w:val="009310F0"/>
    <w:rsid w:val="00936CE4"/>
    <w:rsid w:val="0094224C"/>
    <w:rsid w:val="009446F2"/>
    <w:rsid w:val="009462B2"/>
    <w:rsid w:val="00947586"/>
    <w:rsid w:val="0098674E"/>
    <w:rsid w:val="009A412C"/>
    <w:rsid w:val="009A7352"/>
    <w:rsid w:val="009E2E1E"/>
    <w:rsid w:val="009F15DC"/>
    <w:rsid w:val="009F59B3"/>
    <w:rsid w:val="00A036EE"/>
    <w:rsid w:val="00A30AEB"/>
    <w:rsid w:val="00A603AF"/>
    <w:rsid w:val="00A755F8"/>
    <w:rsid w:val="00A80B82"/>
    <w:rsid w:val="00A85410"/>
    <w:rsid w:val="00AA4DA9"/>
    <w:rsid w:val="00AA6161"/>
    <w:rsid w:val="00AC3119"/>
    <w:rsid w:val="00AD131D"/>
    <w:rsid w:val="00AF23BF"/>
    <w:rsid w:val="00B20FA8"/>
    <w:rsid w:val="00B221A5"/>
    <w:rsid w:val="00B65E05"/>
    <w:rsid w:val="00B86D73"/>
    <w:rsid w:val="00B93475"/>
    <w:rsid w:val="00B96792"/>
    <w:rsid w:val="00BA41B7"/>
    <w:rsid w:val="00BB1E7C"/>
    <w:rsid w:val="00BF3E37"/>
    <w:rsid w:val="00C06EB9"/>
    <w:rsid w:val="00C12E3A"/>
    <w:rsid w:val="00C17262"/>
    <w:rsid w:val="00C355AE"/>
    <w:rsid w:val="00C62F6F"/>
    <w:rsid w:val="00C81E76"/>
    <w:rsid w:val="00C84759"/>
    <w:rsid w:val="00C869B2"/>
    <w:rsid w:val="00C905F5"/>
    <w:rsid w:val="00C9243F"/>
    <w:rsid w:val="00CB782A"/>
    <w:rsid w:val="00CC5CEF"/>
    <w:rsid w:val="00CE4C23"/>
    <w:rsid w:val="00CE798B"/>
    <w:rsid w:val="00CF254D"/>
    <w:rsid w:val="00CF31E7"/>
    <w:rsid w:val="00CF75CE"/>
    <w:rsid w:val="00D05897"/>
    <w:rsid w:val="00D06EB3"/>
    <w:rsid w:val="00D17C13"/>
    <w:rsid w:val="00D25E08"/>
    <w:rsid w:val="00D4097E"/>
    <w:rsid w:val="00D42C8D"/>
    <w:rsid w:val="00D6664A"/>
    <w:rsid w:val="00D74114"/>
    <w:rsid w:val="00D776DF"/>
    <w:rsid w:val="00D81855"/>
    <w:rsid w:val="00D82280"/>
    <w:rsid w:val="00D927A6"/>
    <w:rsid w:val="00D97E56"/>
    <w:rsid w:val="00DA3FD1"/>
    <w:rsid w:val="00DB6EA6"/>
    <w:rsid w:val="00DC7BBF"/>
    <w:rsid w:val="00DD0956"/>
    <w:rsid w:val="00DD7184"/>
    <w:rsid w:val="00DE65A1"/>
    <w:rsid w:val="00DF6761"/>
    <w:rsid w:val="00DF7B04"/>
    <w:rsid w:val="00E03719"/>
    <w:rsid w:val="00E03C73"/>
    <w:rsid w:val="00E53D0A"/>
    <w:rsid w:val="00E64A5D"/>
    <w:rsid w:val="00E71525"/>
    <w:rsid w:val="00E72303"/>
    <w:rsid w:val="00E724F6"/>
    <w:rsid w:val="00E73D07"/>
    <w:rsid w:val="00E75A25"/>
    <w:rsid w:val="00E7690A"/>
    <w:rsid w:val="00E95A74"/>
    <w:rsid w:val="00EA121D"/>
    <w:rsid w:val="00ED4BDB"/>
    <w:rsid w:val="00EF0890"/>
    <w:rsid w:val="00EF6C8E"/>
    <w:rsid w:val="00F12DB4"/>
    <w:rsid w:val="00F15552"/>
    <w:rsid w:val="00F1761D"/>
    <w:rsid w:val="00F32024"/>
    <w:rsid w:val="00F43525"/>
    <w:rsid w:val="00F47A04"/>
    <w:rsid w:val="00F51A8A"/>
    <w:rsid w:val="00F55726"/>
    <w:rsid w:val="00F80E43"/>
    <w:rsid w:val="00F8738F"/>
    <w:rsid w:val="00F91887"/>
    <w:rsid w:val="00F91A97"/>
    <w:rsid w:val="00F97DAD"/>
    <w:rsid w:val="00FC4C5E"/>
    <w:rsid w:val="00FC5005"/>
    <w:rsid w:val="00FC7E52"/>
    <w:rsid w:val="00FD1CBD"/>
    <w:rsid w:val="00FE2CD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F03A-3118-4B6D-95EC-391EB6F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rFonts w:cs="Times New Roman"/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3475"/>
    <w:pPr>
      <w:spacing w:before="240" w:after="240"/>
    </w:pPr>
  </w:style>
  <w:style w:type="character" w:styleId="FollowedHyperlink">
    <w:name w:val="FollowedHyperlink"/>
    <w:basedOn w:val="DefaultParagraphFont"/>
    <w:semiHidden/>
    <w:rsid w:val="00C84759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8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kfe.gr/downloads/euso/euso2016/euso2016-anakoinwsi-ypeth.docx" TargetMode="External"/><Relationship Id="rId13" Type="http://schemas.openxmlformats.org/officeDocument/2006/relationships/hyperlink" Target="https://maps.google.com/maps/ms?msid=200149806968855089980.0004b86dce740fb2a0765&amp;msa=0&amp;ll=35.336484,25.125904&amp;spn=0.023736,0.054631&amp;iwloc=0004b86de1da0196227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12" Type="http://schemas.openxmlformats.org/officeDocument/2006/relationships/hyperlink" Target="http://euso2016.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ekfe.gr/euso/doc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goo.gl/ThWH25" TargetMode="External"/><Relationship Id="rId10" Type="http://schemas.openxmlformats.org/officeDocument/2006/relationships/hyperlink" Target="http://panekfe.gr/downloads/euso/euso2016/euso2016-prokirik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ekfe.gr/downloads/euso/euso2016/euso2016-aigida-ypeth.docx" TargetMode="External"/><Relationship Id="rId14" Type="http://schemas.openxmlformats.org/officeDocument/2006/relationships/hyperlink" Target="http://panekfe.gr/downloads/euso/euso2016/euso2016-prokiriks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0</TotalTime>
  <Pages>2</Pages>
  <Words>795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5084</CharactersWithSpaces>
  <SharedDoc>false</SharedDoc>
  <HLinks>
    <vt:vector size="60" baseType="variant">
      <vt:variant>
        <vt:i4>7209057</vt:i4>
      </vt:variant>
      <vt:variant>
        <vt:i4>27</vt:i4>
      </vt:variant>
      <vt:variant>
        <vt:i4>0</vt:i4>
      </vt:variant>
      <vt:variant>
        <vt:i4>5</vt:i4>
      </vt:variant>
      <vt:variant>
        <vt:lpwstr>http://panekfe.gr/euso/docs</vt:lpwstr>
      </vt:variant>
      <vt:variant>
        <vt:lpwstr/>
      </vt:variant>
      <vt:variant>
        <vt:i4>851968</vt:i4>
      </vt:variant>
      <vt:variant>
        <vt:i4>24</vt:i4>
      </vt:variant>
      <vt:variant>
        <vt:i4>0</vt:i4>
      </vt:variant>
      <vt:variant>
        <vt:i4>5</vt:i4>
      </vt:variant>
      <vt:variant>
        <vt:lpwstr>https://goo.gl/ThWH25</vt:lpwstr>
      </vt:variant>
      <vt:variant>
        <vt:lpwstr/>
      </vt:variant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3670061</vt:i4>
      </vt:variant>
      <vt:variant>
        <vt:i4>18</vt:i4>
      </vt:variant>
      <vt:variant>
        <vt:i4>0</vt:i4>
      </vt:variant>
      <vt:variant>
        <vt:i4>5</vt:i4>
      </vt:variant>
      <vt:variant>
        <vt:lpwstr>https://maps.google.com/maps/ms?msid=200149806968855089980.0004b86dce740fb2a0765&amp;msa=0&amp;ll=35.336484,25.125904&amp;spn=0.023736,0.054631&amp;iwloc=0004b86de1da0196227b8</vt:lpwstr>
      </vt:variant>
      <vt:variant>
        <vt:lpwstr/>
      </vt:variant>
      <vt:variant>
        <vt:i4>7667824</vt:i4>
      </vt:variant>
      <vt:variant>
        <vt:i4>15</vt:i4>
      </vt:variant>
      <vt:variant>
        <vt:i4>0</vt:i4>
      </vt:variant>
      <vt:variant>
        <vt:i4>5</vt:i4>
      </vt:variant>
      <vt:variant>
        <vt:lpwstr>http://euso2016.ee/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http://panekfe.gr/downloads/euso/euso2016/euso2016-aigida-ypeth.docx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http://panekfe.gr/downloads/euso/euso2016/euso2016-anakoinwsi-ypeth.docx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2ο EKFE Grafeio</cp:lastModifiedBy>
  <cp:revision>2</cp:revision>
  <cp:lastPrinted>2011-12-05T13:33:00Z</cp:lastPrinted>
  <dcterms:created xsi:type="dcterms:W3CDTF">2015-10-13T08:21:00Z</dcterms:created>
  <dcterms:modified xsi:type="dcterms:W3CDTF">2015-10-13T08:21:00Z</dcterms:modified>
</cp:coreProperties>
</file>