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1E0"/>
      </w:tblPr>
      <w:tblGrid>
        <w:gridCol w:w="5529"/>
        <w:gridCol w:w="425"/>
        <w:gridCol w:w="4536"/>
      </w:tblGrid>
      <w:tr w:rsidR="003C3D76" w:rsidRPr="00467A93" w:rsidTr="00DB50F2">
        <w:trPr>
          <w:trHeight w:val="2843"/>
        </w:trPr>
        <w:tc>
          <w:tcPr>
            <w:tcW w:w="5529" w:type="dxa"/>
          </w:tcPr>
          <w:p w:rsidR="003C3D76" w:rsidRPr="00467A93" w:rsidRDefault="00824758" w:rsidP="004D0FD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4758">
              <w:rPr>
                <w:rFonts w:ascii="Calibri" w:hAnsi="Calibri" w:cs="Calibri"/>
                <w:sz w:val="22"/>
                <w:szCs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2.25pt">
                  <v:imagedata r:id="rId5" o:title="ED"/>
                </v:shape>
              </w:pict>
            </w:r>
          </w:p>
          <w:p w:rsidR="003C3D76" w:rsidRPr="00467A93" w:rsidRDefault="003C3D76" w:rsidP="004D0F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DB50F2" w:rsidRDefault="003C3D76" w:rsidP="00DB5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>ΥΠΟΥ</w:t>
            </w:r>
            <w:r w:rsidR="00DB50F2">
              <w:rPr>
                <w:rFonts w:ascii="Calibri" w:hAnsi="Calibri" w:cs="Calibri"/>
                <w:sz w:val="22"/>
                <w:szCs w:val="22"/>
              </w:rPr>
              <w:t>ΡΓΕΙΟ ΠΑΙΔΕΙΑΣ ΚΑΙ ΘΡΗΣΚΕΥΜΑΤΩΝ</w:t>
            </w:r>
          </w:p>
          <w:p w:rsidR="003C3D76" w:rsidRPr="00467A93" w:rsidRDefault="003C3D76" w:rsidP="00DB5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3C3D76" w:rsidRPr="00467A93" w:rsidRDefault="003C3D76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>ΠΕΡ/ΚΗ Δ/ΝΣΗ Π/ΘΜΙΑΣ ΚΑΙ Δ/ΘΜΙΑΣ ΕΚΠ/ΣΗΣ ΚΡΗΤΗΣ</w:t>
            </w:r>
          </w:p>
          <w:p w:rsidR="003C3D76" w:rsidRPr="00467A93" w:rsidRDefault="003C3D76" w:rsidP="003C3D7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>Δ/ΝΣΗ Δ/ΘΜΙΑΣ ΕΚΠ/ΣΗΣ ΗΡΑΚΛΕΙΟΥ</w:t>
            </w:r>
          </w:p>
          <w:p w:rsidR="003C3D76" w:rsidRPr="00467A93" w:rsidRDefault="003C3D76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>2</w:t>
            </w:r>
            <w:r w:rsidRPr="00467A93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467A93">
              <w:rPr>
                <w:rFonts w:ascii="Calibri" w:hAnsi="Calibri" w:cs="Calibri"/>
                <w:sz w:val="22"/>
                <w:szCs w:val="22"/>
              </w:rPr>
              <w:t xml:space="preserve"> ΕΡΓΑΣΤΗΡΙΑΚ</w:t>
            </w:r>
            <w:r w:rsidRPr="00467A93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467A93">
              <w:rPr>
                <w:rFonts w:ascii="Calibri" w:hAnsi="Calibri" w:cs="Calibri"/>
                <w:sz w:val="22"/>
                <w:szCs w:val="22"/>
              </w:rPr>
              <w:t xml:space="preserve">  ΚΕΝΤΡ</w:t>
            </w:r>
            <w:r w:rsidRPr="00467A93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467A93">
              <w:rPr>
                <w:rFonts w:ascii="Calibri" w:hAnsi="Calibri" w:cs="Calibri"/>
                <w:sz w:val="22"/>
                <w:szCs w:val="22"/>
              </w:rPr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3C3D76" w:rsidRPr="00467A93" w:rsidRDefault="003C3D76" w:rsidP="004D0FD4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3C3D76" w:rsidRPr="00467A93" w:rsidRDefault="003C3D76" w:rsidP="004D0FD4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467A93" w:rsidRDefault="003C3D76" w:rsidP="004D0F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7A93">
              <w:rPr>
                <w:rFonts w:ascii="Calibri" w:hAnsi="Calibri" w:cs="Calibri"/>
                <w:b/>
                <w:sz w:val="22"/>
                <w:szCs w:val="22"/>
              </w:rPr>
              <w:t xml:space="preserve">Ηράκλειο, </w:t>
            </w:r>
            <w:r w:rsidR="00D27C9A">
              <w:rPr>
                <w:rFonts w:ascii="Calibri" w:hAnsi="Calibri" w:cs="Calibri"/>
                <w:b/>
                <w:sz w:val="22"/>
                <w:szCs w:val="22"/>
              </w:rPr>
              <w:t>1/12</w:t>
            </w:r>
            <w:r w:rsidR="00DB50F2">
              <w:rPr>
                <w:rFonts w:ascii="Calibri" w:hAnsi="Calibri" w:cs="Calibri"/>
                <w:b/>
                <w:sz w:val="22"/>
                <w:szCs w:val="22"/>
              </w:rPr>
              <w:t>/2014</w:t>
            </w:r>
          </w:p>
          <w:p w:rsidR="003C3D76" w:rsidRPr="00467A93" w:rsidRDefault="003C3D76" w:rsidP="004D0FD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C3D76" w:rsidRPr="00467A93" w:rsidRDefault="003C3D76" w:rsidP="004D0F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467A93" w:rsidRDefault="003C3D76" w:rsidP="004D0F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467A93" w:rsidRDefault="003C3D76" w:rsidP="004D0FD4">
            <w:pPr>
              <w:tabs>
                <w:tab w:val="left" w:pos="10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DBE" w:rsidRPr="00467A93" w:rsidTr="00CC3353">
        <w:trPr>
          <w:trHeight w:val="1833"/>
        </w:trPr>
        <w:tc>
          <w:tcPr>
            <w:tcW w:w="5529" w:type="dxa"/>
          </w:tcPr>
          <w:p w:rsidR="008C2DBE" w:rsidRPr="00467A93" w:rsidRDefault="008C2DBE" w:rsidP="004D0FD4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67A9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2ο  ΕΚΦΕ ΗΡΑΚΛΕΙΟΥ</w:t>
            </w:r>
          </w:p>
          <w:p w:rsidR="008C2DBE" w:rsidRPr="00467A93" w:rsidRDefault="008C2DBE" w:rsidP="004D0FD4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67A93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467A93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467A93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467A93">
              <w:rPr>
                <w:rFonts w:ascii="Calibri" w:hAnsi="Calibri" w:cs="Calibri"/>
                <w:sz w:val="22"/>
                <w:szCs w:val="22"/>
              </w:rPr>
              <w:tab/>
              <w:t xml:space="preserve">Μάχης Κρήτης 52, 71303 Ηράκλειο                                      </w:t>
            </w:r>
          </w:p>
          <w:p w:rsidR="008C2DBE" w:rsidRPr="00467A93" w:rsidRDefault="008C2DBE" w:rsidP="004D0FD4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467A93">
              <w:rPr>
                <w:rFonts w:ascii="Calibri" w:hAnsi="Calibri" w:cs="Calibri"/>
                <w:sz w:val="22"/>
                <w:szCs w:val="22"/>
              </w:rPr>
              <w:tab/>
              <w:t>:  Βασίλης Γαργανουράκης</w:t>
            </w:r>
          </w:p>
          <w:p w:rsidR="008C2DBE" w:rsidRPr="00467A93" w:rsidRDefault="008C2DBE" w:rsidP="004D0FD4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67A93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467A93">
              <w:rPr>
                <w:rFonts w:ascii="Calibri" w:hAnsi="Calibri" w:cs="Calibri"/>
                <w:sz w:val="22"/>
                <w:szCs w:val="22"/>
              </w:rPr>
              <w:t>. -</w:t>
            </w:r>
            <w:proofErr w:type="spellStart"/>
            <w:r w:rsidRPr="00467A93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Pr="00467A9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467A93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467A93">
              <w:rPr>
                <w:rFonts w:ascii="Calibri" w:hAnsi="Calibri" w:cs="Calibri"/>
                <w:sz w:val="22"/>
                <w:szCs w:val="22"/>
              </w:rPr>
              <w:tab/>
              <w:t>2810370508</w:t>
            </w:r>
          </w:p>
          <w:p w:rsidR="008C2DBE" w:rsidRPr="00467A93" w:rsidRDefault="008C2DBE" w:rsidP="004D0FD4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67A9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E-mail            </w:t>
            </w:r>
            <w:r w:rsidRPr="00467A93">
              <w:rPr>
                <w:rFonts w:ascii="Calibri" w:hAnsi="Calibri" w:cs="Calibri"/>
                <w:sz w:val="22"/>
                <w:szCs w:val="22"/>
                <w:lang w:val="en-US"/>
              </w:rPr>
              <w:tab/>
              <w:t xml:space="preserve">:  </w:t>
            </w:r>
            <w:r w:rsidRPr="00467A93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hyperlink r:id="rId6" w:history="1">
              <w:r w:rsidRPr="00467A93">
                <w:rPr>
                  <w:rFonts w:ascii="Calibri" w:hAnsi="Calibri" w:cs="Calibri"/>
                  <w:sz w:val="22"/>
                  <w:szCs w:val="22"/>
                  <w:lang w:val="en-US"/>
                </w:rPr>
                <w:t>mail@2ekfe.ira.sch.gr</w:t>
              </w:r>
            </w:hyperlink>
          </w:p>
          <w:p w:rsidR="008C2DBE" w:rsidRPr="00467A93" w:rsidRDefault="008C2DBE" w:rsidP="004D0FD4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467A93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467A93">
              <w:rPr>
                <w:rFonts w:ascii="Calibri" w:hAnsi="Calibri" w:cs="Calibri"/>
                <w:sz w:val="22"/>
                <w:szCs w:val="22"/>
              </w:rPr>
              <w:tab/>
              <w:t xml:space="preserve">http://2ekfe.ira.sch.gr                                                                </w:t>
            </w:r>
          </w:p>
          <w:p w:rsidR="008C2DBE" w:rsidRPr="00467A93" w:rsidRDefault="008C2DBE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8C2DBE" w:rsidRPr="00467A93" w:rsidRDefault="008C2DBE" w:rsidP="004D0FD4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536" w:type="dxa"/>
          </w:tcPr>
          <w:p w:rsidR="008C2DBE" w:rsidRPr="00467A93" w:rsidRDefault="008C2DBE" w:rsidP="00CC335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C3D76" w:rsidRPr="00467A93" w:rsidRDefault="003C3D76" w:rsidP="00A755F8">
      <w:pPr>
        <w:tabs>
          <w:tab w:val="left" w:pos="180"/>
          <w:tab w:val="left" w:pos="1260"/>
        </w:tabs>
        <w:rPr>
          <w:rFonts w:ascii="Calibri" w:hAnsi="Calibri" w:cs="Calibri"/>
          <w:b/>
          <w:sz w:val="22"/>
          <w:szCs w:val="22"/>
        </w:rPr>
      </w:pPr>
    </w:p>
    <w:p w:rsidR="00467A93" w:rsidRPr="00D27C9A" w:rsidRDefault="00467A93" w:rsidP="00F97DAD">
      <w:pPr>
        <w:ind w:left="1134" w:hanging="1134"/>
        <w:rPr>
          <w:rFonts w:ascii="Calibri" w:hAnsi="Calibri" w:cs="Calibri"/>
          <w:b/>
          <w:sz w:val="22"/>
          <w:szCs w:val="22"/>
        </w:rPr>
      </w:pPr>
    </w:p>
    <w:p w:rsidR="00F97DAD" w:rsidRPr="00467A93" w:rsidRDefault="00436A82" w:rsidP="00467A93">
      <w:pPr>
        <w:ind w:left="851" w:hanging="851"/>
        <w:rPr>
          <w:rFonts w:ascii="Calibri" w:hAnsi="Calibri" w:cs="Calibri"/>
          <w:b/>
        </w:rPr>
      </w:pPr>
      <w:r w:rsidRPr="00467A93">
        <w:rPr>
          <w:rFonts w:ascii="Calibri" w:hAnsi="Calibri" w:cs="Calibri"/>
          <w:b/>
        </w:rPr>
        <w:t xml:space="preserve">ΘΕΜΑ </w:t>
      </w:r>
      <w:r w:rsidR="00A755F8" w:rsidRPr="00467A93">
        <w:rPr>
          <w:rFonts w:ascii="Calibri" w:hAnsi="Calibri" w:cs="Calibri"/>
          <w:b/>
        </w:rPr>
        <w:t>:</w:t>
      </w:r>
      <w:r w:rsidRPr="00467A93">
        <w:rPr>
          <w:rFonts w:ascii="Calibri" w:hAnsi="Calibri" w:cs="Calibri"/>
          <w:b/>
        </w:rPr>
        <w:tab/>
      </w:r>
      <w:r w:rsidR="00E75A25" w:rsidRPr="00467A93">
        <w:rPr>
          <w:rFonts w:ascii="Calibri" w:hAnsi="Calibri" w:cs="Calibri"/>
          <w:b/>
        </w:rPr>
        <w:t xml:space="preserve"> </w:t>
      </w:r>
      <w:proofErr w:type="spellStart"/>
      <w:r w:rsidR="00D27C9A">
        <w:rPr>
          <w:rFonts w:ascii="Calibri" w:hAnsi="Calibri" w:cs="Calibri"/>
          <w:b/>
        </w:rPr>
        <w:t>Επικαιροποιημένοι</w:t>
      </w:r>
      <w:proofErr w:type="spellEnd"/>
      <w:r w:rsidR="00D27C9A">
        <w:rPr>
          <w:rFonts w:ascii="Calibri" w:hAnsi="Calibri" w:cs="Calibri"/>
          <w:b/>
        </w:rPr>
        <w:t xml:space="preserve"> πίνακες σ</w:t>
      </w:r>
      <w:r w:rsidR="00CC3353">
        <w:rPr>
          <w:rFonts w:ascii="Calibri" w:hAnsi="Calibri" w:cs="Calibri"/>
          <w:b/>
        </w:rPr>
        <w:t>υμμετεχόντων σ</w:t>
      </w:r>
      <w:r w:rsidR="00CC3353" w:rsidRPr="00CC3353">
        <w:rPr>
          <w:rFonts w:ascii="Calibri" w:hAnsi="Calibri" w:cs="Calibri"/>
          <w:b/>
        </w:rPr>
        <w:t>τ</w:t>
      </w:r>
      <w:r w:rsidR="00CC3353">
        <w:rPr>
          <w:rFonts w:ascii="Calibri" w:hAnsi="Calibri" w:cs="Calibri"/>
          <w:b/>
        </w:rPr>
        <w:t>α σεμινάρια με τίτλο «Διδάσκοντας με το διάστημα»</w:t>
      </w:r>
    </w:p>
    <w:p w:rsidR="0058226A" w:rsidRPr="00467A93" w:rsidRDefault="0058226A" w:rsidP="005D5996">
      <w:pPr>
        <w:pStyle w:val="Default"/>
        <w:rPr>
          <w:rFonts w:ascii="Calibri" w:hAnsi="Calibri" w:cs="Calibri"/>
          <w:sz w:val="22"/>
          <w:szCs w:val="22"/>
        </w:rPr>
      </w:pPr>
    </w:p>
    <w:p w:rsidR="004A45EC" w:rsidRPr="004A45EC" w:rsidRDefault="004A45EC" w:rsidP="004A45EC">
      <w:pPr>
        <w:pStyle w:val="Default"/>
        <w:rPr>
          <w:rFonts w:ascii="Calibri" w:hAnsi="Calibri" w:cs="Calibri"/>
          <w:sz w:val="22"/>
          <w:szCs w:val="22"/>
        </w:rPr>
      </w:pPr>
      <w:r w:rsidRPr="004A45EC">
        <w:rPr>
          <w:rFonts w:ascii="Calibri" w:hAnsi="Calibri" w:cs="Calibri"/>
          <w:sz w:val="22"/>
          <w:szCs w:val="22"/>
        </w:rPr>
        <w:t xml:space="preserve">Σε συνέχεια του εγγράφου </w:t>
      </w:r>
      <w:r>
        <w:rPr>
          <w:rFonts w:ascii="Calibri" w:hAnsi="Calibri" w:cs="Calibri"/>
          <w:sz w:val="22"/>
          <w:szCs w:val="22"/>
        </w:rPr>
        <w:t xml:space="preserve">με αρ. </w:t>
      </w:r>
      <w:proofErr w:type="spellStart"/>
      <w:r>
        <w:rPr>
          <w:rFonts w:ascii="Calibri" w:hAnsi="Calibri" w:cs="Calibri"/>
          <w:sz w:val="22"/>
          <w:szCs w:val="22"/>
        </w:rPr>
        <w:t>πρωτ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Pr="004A45E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9823/13-11-2014</w:t>
      </w:r>
      <w:r w:rsidRPr="004A45EC">
        <w:rPr>
          <w:rFonts w:ascii="Calibri" w:hAnsi="Calibri" w:cs="Calibri"/>
          <w:sz w:val="22"/>
          <w:szCs w:val="22"/>
        </w:rPr>
        <w:t xml:space="preserve"> της Δ/νσης Δ/Θμιας Εκπ/σης Ηράκλειου</w:t>
      </w:r>
      <w:r w:rsidRPr="004A45EC">
        <w:rPr>
          <w:rFonts w:ascii="Calibri" w:hAnsi="Calibri" w:cs="Calibri"/>
          <w:b/>
          <w:sz w:val="22"/>
          <w:szCs w:val="22"/>
        </w:rPr>
        <w:t xml:space="preserve"> </w:t>
      </w:r>
      <w:r w:rsidRPr="004A45EC">
        <w:rPr>
          <w:rFonts w:ascii="Calibri" w:hAnsi="Calibri" w:cs="Calibri"/>
          <w:sz w:val="22"/>
          <w:szCs w:val="22"/>
        </w:rPr>
        <w:t>με θέμα</w:t>
      </w:r>
      <w:r>
        <w:rPr>
          <w:rFonts w:ascii="Calibri" w:hAnsi="Calibri" w:cs="Calibri"/>
          <w:sz w:val="22"/>
          <w:szCs w:val="22"/>
        </w:rPr>
        <w:t>:</w:t>
      </w:r>
      <w:r w:rsidRPr="004A45EC">
        <w:rPr>
          <w:rFonts w:ascii="Calibri" w:hAnsi="Calibri" w:cs="Calibri"/>
          <w:sz w:val="22"/>
          <w:szCs w:val="22"/>
        </w:rPr>
        <w:t xml:space="preserve"> </w:t>
      </w:r>
      <w:r w:rsidRPr="004A45EC">
        <w:rPr>
          <w:rFonts w:ascii="Calibri" w:hAnsi="Calibri" w:cs="Calibri"/>
          <w:b/>
          <w:sz w:val="22"/>
          <w:szCs w:val="22"/>
        </w:rPr>
        <w:t>Πραγματοποίηση σεμιναρίων με τίτλο «Διδάσκοντας με το διάστημα»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A45EC">
        <w:rPr>
          <w:rFonts w:ascii="Calibri" w:hAnsi="Calibri" w:cs="Calibri"/>
          <w:sz w:val="22"/>
          <w:szCs w:val="22"/>
        </w:rPr>
        <w:t xml:space="preserve">σας ενημερώνουμε ότι </w:t>
      </w:r>
      <w:r>
        <w:rPr>
          <w:rFonts w:ascii="Calibri" w:hAnsi="Calibri" w:cs="Calibri"/>
          <w:sz w:val="22"/>
          <w:szCs w:val="22"/>
        </w:rPr>
        <w:t xml:space="preserve"> τ</w:t>
      </w:r>
      <w:r w:rsidRPr="004A45EC">
        <w:rPr>
          <w:rFonts w:ascii="Calibri" w:hAnsi="Calibri" w:cs="Calibri"/>
          <w:sz w:val="22"/>
          <w:szCs w:val="22"/>
        </w:rPr>
        <w:t xml:space="preserve">α ονόματα των συμμετεχόντων </w:t>
      </w:r>
      <w:r>
        <w:rPr>
          <w:rFonts w:ascii="Calibri" w:hAnsi="Calibri" w:cs="Calibri"/>
          <w:sz w:val="22"/>
          <w:szCs w:val="22"/>
        </w:rPr>
        <w:t xml:space="preserve">στα δύο σεμινάρια </w:t>
      </w:r>
      <w:r w:rsidRPr="004A45EC">
        <w:rPr>
          <w:rFonts w:ascii="Calibri" w:hAnsi="Calibri" w:cs="Calibri"/>
          <w:sz w:val="22"/>
          <w:szCs w:val="22"/>
        </w:rPr>
        <w:t>ακολουθεί στις επόμενες δύο (2) σελίδες.</w:t>
      </w:r>
    </w:p>
    <w:p w:rsidR="00A30AEB" w:rsidRDefault="00A30AEB" w:rsidP="005D5996">
      <w:pPr>
        <w:pStyle w:val="Default"/>
        <w:rPr>
          <w:rFonts w:ascii="Calibri" w:hAnsi="Calibri" w:cs="Calibri"/>
          <w:sz w:val="22"/>
          <w:szCs w:val="22"/>
        </w:rPr>
      </w:pPr>
    </w:p>
    <w:p w:rsidR="004A45EC" w:rsidRDefault="004A45EC" w:rsidP="005D599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Σας </w:t>
      </w:r>
      <w:r w:rsidR="000C57DB">
        <w:rPr>
          <w:rFonts w:ascii="Calibri" w:hAnsi="Calibri" w:cs="Calibri"/>
          <w:sz w:val="22"/>
          <w:szCs w:val="22"/>
        </w:rPr>
        <w:t>υπενθυμίζουμε</w:t>
      </w:r>
      <w:r>
        <w:rPr>
          <w:rFonts w:ascii="Calibri" w:hAnsi="Calibri" w:cs="Calibri"/>
          <w:sz w:val="22"/>
          <w:szCs w:val="22"/>
        </w:rPr>
        <w:t xml:space="preserve"> ότι τα σεμινάρια θα πραγματοποιηθούν στις </w:t>
      </w:r>
      <w:r w:rsidRPr="004A45EC">
        <w:rPr>
          <w:rFonts w:ascii="Calibri" w:hAnsi="Calibri" w:cs="Calibri"/>
          <w:b/>
          <w:sz w:val="22"/>
          <w:szCs w:val="22"/>
        </w:rPr>
        <w:t xml:space="preserve">2/12 για εκπαιδευτικούς λυκείων </w:t>
      </w:r>
      <w:r w:rsidRPr="004A45EC">
        <w:rPr>
          <w:rFonts w:ascii="Calibri" w:hAnsi="Calibri" w:cs="Calibri"/>
          <w:sz w:val="22"/>
          <w:szCs w:val="22"/>
        </w:rPr>
        <w:t>και</w:t>
      </w:r>
      <w:r w:rsidRPr="004A45EC">
        <w:rPr>
          <w:rFonts w:ascii="Calibri" w:hAnsi="Calibri" w:cs="Calibri"/>
          <w:b/>
          <w:sz w:val="22"/>
          <w:szCs w:val="22"/>
        </w:rPr>
        <w:t xml:space="preserve"> 4/12 για εκπαιδευτικούς γυμνασίων και ώρα 11:30 με 13:30 </w:t>
      </w:r>
      <w:r w:rsidRPr="004A45EC">
        <w:rPr>
          <w:rFonts w:ascii="Calibri" w:hAnsi="Calibri" w:cs="Calibri"/>
          <w:sz w:val="22"/>
          <w:szCs w:val="22"/>
        </w:rPr>
        <w:t>στο</w:t>
      </w:r>
      <w:r w:rsidRPr="004A45EC">
        <w:rPr>
          <w:rFonts w:ascii="Calibri" w:hAnsi="Calibri" w:cs="Calibri"/>
          <w:b/>
          <w:sz w:val="22"/>
          <w:szCs w:val="22"/>
        </w:rPr>
        <w:t xml:space="preserve"> 2</w:t>
      </w:r>
      <w:r w:rsidRPr="004A45EC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4A45EC">
        <w:rPr>
          <w:rFonts w:ascii="Calibri" w:hAnsi="Calibri" w:cs="Calibri"/>
          <w:b/>
          <w:sz w:val="22"/>
          <w:szCs w:val="22"/>
        </w:rPr>
        <w:t xml:space="preserve"> ΕΚΦΕ Ηρακλείου</w:t>
      </w:r>
      <w:r w:rsidRPr="004A45EC">
        <w:rPr>
          <w:rFonts w:ascii="Calibri" w:hAnsi="Calibri" w:cs="Calibri"/>
          <w:sz w:val="22"/>
          <w:szCs w:val="22"/>
        </w:rPr>
        <w:t xml:space="preserve"> (</w:t>
      </w:r>
      <w:hyperlink r:id="rId7" w:history="1">
        <w:r w:rsidRPr="004A45EC">
          <w:rPr>
            <w:rStyle w:val="Hyperlink"/>
            <w:rFonts w:ascii="Calibri" w:hAnsi="Calibri" w:cs="Calibri"/>
            <w:sz w:val="22"/>
            <w:szCs w:val="22"/>
          </w:rPr>
          <w:t>Μάχης Κρήτης 52, 71303, Ηράκλειο</w:t>
        </w:r>
      </w:hyperlink>
      <w:r w:rsidRPr="004A45EC">
        <w:rPr>
          <w:rFonts w:ascii="Calibri" w:hAnsi="Calibri" w:cs="Calibri"/>
          <w:sz w:val="22"/>
          <w:szCs w:val="22"/>
        </w:rPr>
        <w:t>).</w:t>
      </w:r>
    </w:p>
    <w:p w:rsidR="004A45EC" w:rsidRDefault="004A45EC" w:rsidP="005D5996">
      <w:pPr>
        <w:pStyle w:val="Default"/>
        <w:rPr>
          <w:rFonts w:ascii="Calibri" w:hAnsi="Calibri" w:cs="Calibri"/>
          <w:sz w:val="22"/>
          <w:szCs w:val="22"/>
        </w:rPr>
      </w:pPr>
    </w:p>
    <w:p w:rsidR="004A45EC" w:rsidRPr="00467A93" w:rsidRDefault="004A45EC" w:rsidP="005D5996">
      <w:pPr>
        <w:pStyle w:val="Default"/>
        <w:rPr>
          <w:rFonts w:ascii="Calibri" w:hAnsi="Calibri" w:cs="Calibri"/>
          <w:sz w:val="22"/>
          <w:szCs w:val="22"/>
        </w:rPr>
      </w:pPr>
      <w:r w:rsidRPr="004A45EC">
        <w:rPr>
          <w:rFonts w:ascii="Calibri" w:hAnsi="Calibri" w:cs="Calibri"/>
          <w:sz w:val="22"/>
          <w:szCs w:val="22"/>
        </w:rPr>
        <w:t xml:space="preserve">Για οποιαδήποτε ερώτηση ή διευκρίνηση μπορείτε να απευθύνεστε στο </w:t>
      </w:r>
      <w:r w:rsidRPr="004A45EC">
        <w:rPr>
          <w:rFonts w:ascii="Calibri" w:hAnsi="Calibri" w:cs="Calibri"/>
          <w:sz w:val="22"/>
          <w:szCs w:val="22"/>
          <w:lang w:val="en-US"/>
        </w:rPr>
        <w:t>email</w:t>
      </w:r>
      <w:r w:rsidRPr="004A45EC">
        <w:rPr>
          <w:rFonts w:ascii="Calibri" w:hAnsi="Calibri" w:cs="Calibri"/>
          <w:sz w:val="22"/>
          <w:szCs w:val="22"/>
        </w:rPr>
        <w:t xml:space="preserve"> του 2</w:t>
      </w:r>
      <w:r w:rsidRPr="004A45EC">
        <w:rPr>
          <w:rFonts w:ascii="Calibri" w:hAnsi="Calibri" w:cs="Calibri"/>
          <w:sz w:val="22"/>
          <w:szCs w:val="22"/>
          <w:vertAlign w:val="superscript"/>
        </w:rPr>
        <w:t>ου</w:t>
      </w:r>
      <w:r w:rsidRPr="004A45EC">
        <w:rPr>
          <w:rFonts w:ascii="Calibri" w:hAnsi="Calibri" w:cs="Calibri"/>
          <w:sz w:val="22"/>
          <w:szCs w:val="22"/>
        </w:rPr>
        <w:t xml:space="preserve"> ΕΚΦΕ Ηρακλείου </w:t>
      </w:r>
      <w:hyperlink r:id="rId8" w:history="1">
        <w:r w:rsidRPr="004A45EC">
          <w:rPr>
            <w:rStyle w:val="Hyperlink"/>
            <w:rFonts w:ascii="Calibri" w:hAnsi="Calibri" w:cs="Calibri"/>
            <w:sz w:val="22"/>
            <w:szCs w:val="22"/>
            <w:lang w:val="en-US"/>
          </w:rPr>
          <w:t>mail</w:t>
        </w:r>
        <w:r w:rsidRPr="004A45EC">
          <w:rPr>
            <w:rStyle w:val="Hyperlink"/>
            <w:rFonts w:ascii="Calibri" w:hAnsi="Calibri" w:cs="Calibri"/>
            <w:sz w:val="22"/>
            <w:szCs w:val="22"/>
          </w:rPr>
          <w:t>@2</w:t>
        </w:r>
        <w:r w:rsidRPr="004A45EC">
          <w:rPr>
            <w:rStyle w:val="Hyperlink"/>
            <w:rFonts w:ascii="Calibri" w:hAnsi="Calibri" w:cs="Calibri"/>
            <w:sz w:val="22"/>
            <w:szCs w:val="22"/>
            <w:lang w:val="en-US"/>
          </w:rPr>
          <w:t>ekfe</w:t>
        </w:r>
        <w:r w:rsidRPr="004A45EC">
          <w:rPr>
            <w:rStyle w:val="Hyperlink"/>
            <w:rFonts w:ascii="Calibri" w:hAnsi="Calibri" w:cs="Calibri"/>
            <w:sz w:val="22"/>
            <w:szCs w:val="22"/>
          </w:rPr>
          <w:t>.</w:t>
        </w:r>
        <w:proofErr w:type="spellStart"/>
        <w:r w:rsidRPr="004A45EC">
          <w:rPr>
            <w:rStyle w:val="Hyperlink"/>
            <w:rFonts w:ascii="Calibri" w:hAnsi="Calibri" w:cs="Calibri"/>
            <w:sz w:val="22"/>
            <w:szCs w:val="22"/>
            <w:lang w:val="en-US"/>
          </w:rPr>
          <w:t>ira</w:t>
        </w:r>
        <w:proofErr w:type="spellEnd"/>
        <w:r w:rsidRPr="004A45EC">
          <w:rPr>
            <w:rStyle w:val="Hyperlink"/>
            <w:rFonts w:ascii="Calibri" w:hAnsi="Calibri" w:cs="Calibri"/>
            <w:sz w:val="22"/>
            <w:szCs w:val="22"/>
          </w:rPr>
          <w:t>.</w:t>
        </w:r>
        <w:proofErr w:type="spellStart"/>
        <w:r w:rsidRPr="004A45EC">
          <w:rPr>
            <w:rStyle w:val="Hyperlink"/>
            <w:rFonts w:ascii="Calibri" w:hAnsi="Calibri" w:cs="Calibri"/>
            <w:sz w:val="22"/>
            <w:szCs w:val="22"/>
            <w:lang w:val="en-US"/>
          </w:rPr>
          <w:t>sch</w:t>
        </w:r>
        <w:proofErr w:type="spellEnd"/>
        <w:r w:rsidRPr="004A45EC">
          <w:rPr>
            <w:rStyle w:val="Hyperlink"/>
            <w:rFonts w:ascii="Calibri" w:hAnsi="Calibri" w:cs="Calibri"/>
            <w:sz w:val="22"/>
            <w:szCs w:val="22"/>
          </w:rPr>
          <w:t>.</w:t>
        </w:r>
        <w:proofErr w:type="spellStart"/>
        <w:r w:rsidRPr="004A45EC">
          <w:rPr>
            <w:rStyle w:val="Hyperlink"/>
            <w:rFonts w:ascii="Calibri" w:hAnsi="Calibri" w:cs="Calibri"/>
            <w:sz w:val="22"/>
            <w:szCs w:val="22"/>
            <w:lang w:val="en-US"/>
          </w:rPr>
          <w:t>gr</w:t>
        </w:r>
        <w:proofErr w:type="spellEnd"/>
      </w:hyperlink>
      <w:r>
        <w:rPr>
          <w:rFonts w:ascii="Calibri" w:hAnsi="Calibri" w:cs="Calibri"/>
          <w:sz w:val="22"/>
          <w:szCs w:val="22"/>
        </w:rPr>
        <w:t xml:space="preserve"> ή στα τηλέφωνα 2810370508 και 6944530019.</w:t>
      </w:r>
    </w:p>
    <w:p w:rsidR="00A30AEB" w:rsidRPr="00467A93" w:rsidRDefault="00A30AEB" w:rsidP="005D5996">
      <w:pPr>
        <w:pStyle w:val="Default"/>
        <w:rPr>
          <w:rFonts w:ascii="Calibri" w:hAnsi="Calibri" w:cs="Calibri"/>
          <w:sz w:val="22"/>
          <w:szCs w:val="22"/>
        </w:rPr>
      </w:pPr>
    </w:p>
    <w:p w:rsidR="00A30AEB" w:rsidRPr="00467A93" w:rsidRDefault="00A30AEB" w:rsidP="005D5996">
      <w:pPr>
        <w:pStyle w:val="Default"/>
        <w:rPr>
          <w:rFonts w:ascii="Calibri" w:hAnsi="Calibri" w:cs="Calibri"/>
          <w:sz w:val="22"/>
          <w:szCs w:val="22"/>
        </w:rPr>
      </w:pPr>
    </w:p>
    <w:p w:rsidR="00882455" w:rsidRPr="00467A93" w:rsidRDefault="00882455" w:rsidP="005D5996">
      <w:pPr>
        <w:pStyle w:val="Default"/>
        <w:rPr>
          <w:rFonts w:ascii="Calibri" w:hAnsi="Calibri" w:cs="Calibri"/>
          <w:sz w:val="22"/>
          <w:szCs w:val="22"/>
        </w:rPr>
      </w:pPr>
    </w:p>
    <w:p w:rsidR="00A755F8" w:rsidRPr="00467A93" w:rsidRDefault="00A755F8" w:rsidP="005D599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8C2DBE" w:rsidRPr="00467A93" w:rsidTr="001B2CE5">
        <w:tc>
          <w:tcPr>
            <w:tcW w:w="5341" w:type="dxa"/>
          </w:tcPr>
          <w:p w:rsidR="008C2DBE" w:rsidRPr="00467A93" w:rsidRDefault="008C2DBE" w:rsidP="00852C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C2DBE" w:rsidRPr="00467A93" w:rsidRDefault="008C2DBE" w:rsidP="00852C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1" w:type="dxa"/>
          </w:tcPr>
          <w:p w:rsidR="008C2DBE" w:rsidRPr="00467A93" w:rsidRDefault="008C2DBE" w:rsidP="008C2D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7A93">
              <w:rPr>
                <w:rFonts w:ascii="Calibri" w:hAnsi="Calibri" w:cs="Calibri"/>
                <w:b/>
                <w:sz w:val="22"/>
                <w:szCs w:val="22"/>
              </w:rPr>
              <w:t>Ο Υπεύθυνος του 2ου Ε.Κ.Φ.Ε. Ηρακλείου</w:t>
            </w:r>
          </w:p>
          <w:p w:rsidR="008C2DBE" w:rsidRPr="00467A93" w:rsidRDefault="008C2DBE" w:rsidP="008C2D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C2DBE" w:rsidRPr="00886A45" w:rsidRDefault="00824758" w:rsidP="008C2D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475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pict>
                <v:shape id="_x0000_i1026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73AD5A5C-FA31-4A37-A53C-81F55A97FD31}" provid="{00000000-0000-0000-0000-000000000000}" o:suggestedsigner="Βασίλειος Γαργανουράκης" signinginstructionsset="t" issignatureline="t"/>
                </v:shape>
              </w:pict>
            </w:r>
          </w:p>
        </w:tc>
      </w:tr>
    </w:tbl>
    <w:p w:rsidR="00A755F8" w:rsidRPr="00467A93" w:rsidRDefault="00A755F8" w:rsidP="00E75A25">
      <w:pPr>
        <w:jc w:val="both"/>
        <w:rPr>
          <w:rFonts w:ascii="Calibri" w:hAnsi="Calibri" w:cs="Calibri"/>
          <w:sz w:val="22"/>
          <w:szCs w:val="22"/>
        </w:rPr>
      </w:pPr>
    </w:p>
    <w:p w:rsidR="00A755F8" w:rsidRPr="00467A93" w:rsidRDefault="00A755F8" w:rsidP="00E75A25">
      <w:pPr>
        <w:jc w:val="both"/>
        <w:rPr>
          <w:rFonts w:ascii="Calibri" w:hAnsi="Calibri" w:cs="Calibri"/>
          <w:sz w:val="22"/>
          <w:szCs w:val="22"/>
        </w:rPr>
      </w:pPr>
    </w:p>
    <w:p w:rsidR="00A755F8" w:rsidRDefault="00A755F8" w:rsidP="00E75A25">
      <w:pPr>
        <w:jc w:val="both"/>
        <w:rPr>
          <w:rFonts w:ascii="Calibri" w:hAnsi="Calibri" w:cs="Calibri"/>
          <w:sz w:val="22"/>
          <w:szCs w:val="22"/>
        </w:rPr>
      </w:pPr>
    </w:p>
    <w:p w:rsidR="00CC3353" w:rsidRPr="004A45EC" w:rsidRDefault="004A45EC" w:rsidP="004A45EC">
      <w:pPr>
        <w:jc w:val="center"/>
        <w:rPr>
          <w:rFonts w:ascii="Calibri" w:hAnsi="Calibri" w:cs="Calibri"/>
          <w:b/>
        </w:rPr>
      </w:pPr>
      <w:r w:rsidRPr="004A45EC">
        <w:rPr>
          <w:rFonts w:ascii="Calibri" w:hAnsi="Calibri" w:cs="Calibri"/>
          <w:b/>
        </w:rPr>
        <w:br w:type="page"/>
      </w:r>
      <w:r w:rsidRPr="004A45EC">
        <w:rPr>
          <w:rFonts w:ascii="Calibri" w:hAnsi="Calibri" w:cs="Calibri"/>
          <w:b/>
        </w:rPr>
        <w:lastRenderedPageBreak/>
        <w:t>ΠΙΝΑΚΑ ΣΥΜΜΕΤΕΧΟΝΤΩΝ ΣΤΙΣ 2/12/2014</w:t>
      </w:r>
    </w:p>
    <w:p w:rsidR="004A45EC" w:rsidRPr="004A45EC" w:rsidRDefault="004A45EC" w:rsidP="004A45EC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2504"/>
        <w:gridCol w:w="3544"/>
        <w:gridCol w:w="2551"/>
      </w:tblGrid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b/>
                <w:sz w:val="22"/>
                <w:szCs w:val="22"/>
              </w:rPr>
              <w:t>ΟΝΟΜΑ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b/>
                <w:sz w:val="22"/>
                <w:szCs w:val="22"/>
              </w:rPr>
              <w:t>ΕΠΩΝΥΜΟ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b/>
                <w:sz w:val="22"/>
                <w:szCs w:val="22"/>
              </w:rPr>
              <w:t>ΣΧΟΛΕΙΟ ΠΟΥ ΔΙΔΑΣΚ</w:t>
            </w:r>
            <w:r w:rsidR="004A45EC" w:rsidRPr="000C57DB">
              <w:rPr>
                <w:rFonts w:asciiTheme="minorHAnsi" w:hAnsiTheme="minorHAnsi" w:cs="Arial"/>
                <w:b/>
                <w:sz w:val="22"/>
                <w:szCs w:val="22"/>
              </w:rPr>
              <w:t>ΕΙ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b/>
                <w:sz w:val="22"/>
                <w:szCs w:val="22"/>
              </w:rPr>
              <w:t>ΕΙΔΙΚΟΤΗΤΑ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ΖΑΧΑΡΙΑΣ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ΣΠΥΡΙΔΑΚΗΣ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ΓΕΛ ΑΣΗΜΙΟΥ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ΙΩΑΝΝΗΣ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ΑΘΑΝΑΣΑΚΗΣ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ΓΕΛ ΛΙΜ. ΧΕΡΣΟΝΗΣΟΥ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ΜΑΡΙΑ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ΕΛΕΥΘΕΡΙΟΥ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ΓΕΛ ΤΖΕΡΜΙΑΔΩΝ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ΔΗΜΗΤΡΙΟΣ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ΚΑΤΑΓΑΣ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ΓΕΛ Ν. ΑΛΙΚΑΡΝΑΣΣΟΥ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ΜΙΧΑΗΛ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ΛΟΥΛΟΥΔΑΚΗΣ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ΓΕΛ 13ο ΗΡΑΚΛΕΙΟΥ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ΕΙΡΗΝΗ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ΦΡΑΓΚΙΟΥΔΑΚΗ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ΓΕΛ 10ο ΗΡΑΚΛΕΙΟΥ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ΚΟΥΤΡΑ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ΕΥΑΓΓΕΛΙΑ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ΕΠΑΛ 3ο ΗΡΑΚΛΕΙΟΥ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ΕΙΡΗΝΗ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ΚΑΡΟΥΖΑΚΗ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ΓΕΛ 10ο ΗΡΑΚΛΕΙΟΥ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ΝΙΚΟΛΑΟΣ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ΨΥΛΛΑΚΗΣ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ΠΟΠΗ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ΣΑΛΟΥΣΤΡΟΥ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ΓΕΛ ΓΑΖΙΟΥ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ΒΙΟΛΟΓΟΣ ΠΕ0404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ΓΕΩΡΓΙΟΣ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ΠΑΠΑΔΑΚΗΣ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ΓΕΛ ΒΙΑΝΝΟΥ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ΧΡΗΣΤΟΣ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ΚΟΝΤΟΣΗΣ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ΓΕΛ 11ο ΗΡΑΚΛΕΙΟΥ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ΧΑΡΑΛΑΜΠΟΣ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ΓΡΗΓΟΡΙΑΔΗΣ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ΓΕΛ 4ο  ΕΠΑΛ ΚΑΒΑΛΑΣ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ΕΙΡΗΝΗ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ΔΟΞΑΣΤΑΚΗ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ΓΕΛ 6ο ΗΡΑΚΛΕΙΟΥ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ΓΕΩΡΓΙΟΣ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ΔΟΥΛΓΕΡΑΚΗΣ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ΓΕΛ 4ο ΗΡΑΚΛΕΙΟΥ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ΝΙΚΟΛΑΟΣ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ΔΑΣΚΑΛΑΚΗΣ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ΜΟΥΣΙΚΟ ΣΧΟΛΕΙΟ ΗΡΑΚΛΕΙΟΥ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ΖΑΧΑΡΙΑΣ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ΑΓΓΟΥΡΑΚΗΣ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ΓΕΛ ΜΟΙΡΩΝ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ΧΗΜΙΚΟΣ ΠΕ0402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ΓΕΩΡΓΙΑ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ΚΑΠΑΝΤΑΙΔΑΚΗ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ΓΕΛ ΜΟΙΡΩΝ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CC3353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ΧΑΡΑΛΑΜΠΟΣ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ΠΑΝΑΓΙΩΤΑΚΗΣ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ΓΕΛ ΤΥΜΠΑΚΙΟΥ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C3353" w:rsidRPr="00CC3353" w:rsidRDefault="00CC3353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D27C9A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27C9A" w:rsidRPr="00CC3353" w:rsidRDefault="00D27C9A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9A">
              <w:rPr>
                <w:rFonts w:asciiTheme="minorHAnsi" w:hAnsiTheme="minorHAnsi" w:cs="Arial"/>
                <w:sz w:val="22"/>
                <w:szCs w:val="22"/>
              </w:rPr>
              <w:t>ΓΕΩΡΓΙΑ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D27C9A" w:rsidRPr="00CC3353" w:rsidRDefault="00D27C9A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9A">
              <w:rPr>
                <w:rFonts w:asciiTheme="minorHAnsi" w:hAnsiTheme="minorHAnsi" w:cs="Arial"/>
                <w:sz w:val="22"/>
                <w:szCs w:val="22"/>
              </w:rPr>
              <w:t>ΣΦΑΚΙΑΝΑΚΗ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27C9A" w:rsidRPr="00CC3353" w:rsidRDefault="00D27C9A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9A">
              <w:rPr>
                <w:rFonts w:asciiTheme="minorHAnsi" w:hAnsiTheme="minorHAnsi" w:cs="Arial"/>
                <w:sz w:val="22"/>
                <w:szCs w:val="22"/>
              </w:rPr>
              <w:t>ΓΥΜΝΑΣΙΟ ΘΡΑΨΑΝΟΥ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7C9A" w:rsidRPr="00CC3353" w:rsidRDefault="00D27C9A" w:rsidP="00CC33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D27C9A" w:rsidRPr="00CC3353" w:rsidTr="004A45EC">
        <w:trPr>
          <w:trHeight w:val="315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27C9A" w:rsidRPr="00CC3353" w:rsidRDefault="00D27C9A" w:rsidP="00BA59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9A">
              <w:rPr>
                <w:rFonts w:asciiTheme="minorHAnsi" w:hAnsiTheme="minorHAnsi" w:cs="Arial"/>
                <w:sz w:val="22"/>
                <w:szCs w:val="22"/>
              </w:rPr>
              <w:t>ΠΕΛΑΓΙΑ</w:t>
            </w:r>
          </w:p>
        </w:tc>
        <w:tc>
          <w:tcPr>
            <w:tcW w:w="2504" w:type="dxa"/>
            <w:shd w:val="clear" w:color="auto" w:fill="auto"/>
            <w:noWrap/>
            <w:vAlign w:val="bottom"/>
            <w:hideMark/>
          </w:tcPr>
          <w:p w:rsidR="00D27C9A" w:rsidRPr="00CC3353" w:rsidRDefault="00D27C9A" w:rsidP="00BA59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9A">
              <w:rPr>
                <w:rFonts w:asciiTheme="minorHAnsi" w:hAnsiTheme="minorHAnsi" w:cs="Arial"/>
                <w:sz w:val="22"/>
                <w:szCs w:val="22"/>
              </w:rPr>
              <w:t>ΣΦΑΚΙΑΝΑΚΗ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27C9A" w:rsidRPr="00D27C9A" w:rsidRDefault="00D27C9A" w:rsidP="00BA59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9A">
              <w:rPr>
                <w:rFonts w:asciiTheme="minorHAnsi" w:hAnsiTheme="minorHAnsi" w:cs="Arial"/>
                <w:sz w:val="22"/>
                <w:szCs w:val="22"/>
              </w:rPr>
              <w:t>ΕΠΑΛ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D27C9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27C9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ΗΡΑΚΛΕΙΟΥ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27C9A" w:rsidRPr="00CC3353" w:rsidRDefault="00D27C9A" w:rsidP="00BA59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27C9A">
              <w:rPr>
                <w:rFonts w:asciiTheme="minorHAnsi" w:hAnsiTheme="minorHAnsi" w:cs="Arial"/>
                <w:sz w:val="22"/>
                <w:szCs w:val="22"/>
              </w:rPr>
              <w:t>ΗΛΕΚΤΡΟΝΙΚΟΣ</w:t>
            </w:r>
          </w:p>
        </w:tc>
      </w:tr>
    </w:tbl>
    <w:p w:rsidR="00CC3353" w:rsidRDefault="00CC3353" w:rsidP="00E75A25">
      <w:pPr>
        <w:jc w:val="both"/>
        <w:rPr>
          <w:rFonts w:ascii="Calibri" w:hAnsi="Calibri" w:cs="Calibri"/>
          <w:sz w:val="22"/>
          <w:szCs w:val="22"/>
        </w:rPr>
      </w:pPr>
    </w:p>
    <w:p w:rsidR="004A45EC" w:rsidRDefault="004A45EC" w:rsidP="004A45EC">
      <w:pPr>
        <w:jc w:val="center"/>
        <w:rPr>
          <w:rFonts w:ascii="Calibri" w:hAnsi="Calibri" w:cs="Calibri"/>
          <w:b/>
        </w:rPr>
      </w:pPr>
      <w:r w:rsidRPr="004A45EC">
        <w:rPr>
          <w:rFonts w:ascii="Calibri" w:hAnsi="Calibri" w:cs="Calibri"/>
          <w:b/>
        </w:rPr>
        <w:br w:type="page"/>
      </w:r>
      <w:r w:rsidRPr="004A45EC">
        <w:rPr>
          <w:rFonts w:ascii="Calibri" w:hAnsi="Calibri" w:cs="Calibri"/>
          <w:b/>
        </w:rPr>
        <w:lastRenderedPageBreak/>
        <w:t>ΠΙΝΑΚΑ ΣΥΜΜΕΤΕΧΟΝΤΩΝ ΣΤΙΣ 4/12/2014</w:t>
      </w:r>
    </w:p>
    <w:p w:rsidR="004A45EC" w:rsidRPr="004A45EC" w:rsidRDefault="004A45EC" w:rsidP="004A45EC">
      <w:pPr>
        <w:jc w:val="center"/>
        <w:rPr>
          <w:rFonts w:ascii="Calibri" w:hAnsi="Calibri" w:cs="Calibri"/>
          <w:b/>
        </w:rPr>
      </w:pPr>
    </w:p>
    <w:tbl>
      <w:tblPr>
        <w:tblW w:w="1019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2635"/>
        <w:gridCol w:w="3460"/>
        <w:gridCol w:w="2560"/>
      </w:tblGrid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b/>
                <w:sz w:val="22"/>
                <w:szCs w:val="22"/>
              </w:rPr>
              <w:t>ΟΝΟΜΑ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b/>
                <w:sz w:val="22"/>
                <w:szCs w:val="22"/>
              </w:rPr>
              <w:t>ΕΠΩΝΥΜΟ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b/>
                <w:sz w:val="22"/>
                <w:szCs w:val="22"/>
              </w:rPr>
              <w:t>ΣΧΟΛΕΙΟ ΠΟΥ ΔΙΔΑΣΚ</w:t>
            </w:r>
            <w:r w:rsidRPr="000C57DB">
              <w:rPr>
                <w:rFonts w:asciiTheme="minorHAnsi" w:hAnsiTheme="minorHAnsi" w:cs="Arial"/>
                <w:b/>
                <w:sz w:val="22"/>
                <w:szCs w:val="22"/>
              </w:rPr>
              <w:t>ΕΙ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b/>
                <w:sz w:val="22"/>
                <w:szCs w:val="22"/>
              </w:rPr>
              <w:t>ΕΙΔΙΚΟΤΗΤΑ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ΕΥΣΤΑΘΙΟΣ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ΣΑΒΒΙΔΗΣ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ΑΓΙΟΥ ΜΥΡΩΝΑ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ΠΑΝΑΓΙΩΤΗΣ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ΤΟΥΜΠΑΝΙΑΡΗΣ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ΠΕΙΡΑΜΑΤΙΚΟ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ΙΩΑΝΝΗΣ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ΚΑΡΑΔΑΜΟΓΛΟΥ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ΠΕΙΡΑΜΑΤΙΚΟ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ΣΤΥΛΙΑΝΟΣ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ΤΕΡΖΑΚΗΣ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6o ΗΡΑΚΛΕΙΟΥ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ΧΗΜΙΚΟΣ ΠΕ0402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ΣΤΕΛΙΟΣ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ΜΑΝΩΛΙΟΥΔΗΣ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9ο ΓΥΜΝΑΣΙΟ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ΓΕΩΛΟΓΟΣ ΠΕ0405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ΠΗΝΕΛΟΠΗ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ΧΑΡΑΛΑΜΠΙΔΟΥ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ΝΕΑΣ ΑΛΙΚΑΡΝΑΣΣΟΥ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ΒΙΟΛΟΓΟΣ ΠΕ0404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ΘΕΟΔΩΡΟΣ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ΜΕΙΜΑΡΑΚΗΣ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ΧΕΡΣΟΝΗΣΟΥ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ΠΛΗΡΟΦΟΡΙΚΗ ΠΕ19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ΖΑΧΑΡΙΑΣ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ΠΑΤΕΡΑΚΗΣ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ΧΕΡΣΟΝΗΣΟΥ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ΤΕΧΝΟΛΟΓΟΣ ΠΕ17.01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ΕΜΜΑΝΟΥΗΛ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ΜΑΥΡΟΜΑΝΩΛΑΚΗΣ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ΤΥΛΙΣΟΥ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ΕΛΕΝΗ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ΛΑΜΠΡΙΝΙΔΟΥ-ΓΩΝΙΑΝΑΚΗ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10ο ΗΡΑΚΛΕΙΟΥ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ΠΟΛΥΖΩΑΚΗΣ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ΘΕΜΗΣ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ΧΕΡΣΟΝΗΣΟΥ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ΟΥΡΑΝΙΑ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ΜΠΑΝΤΟΥΒΑ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ΑΓΙΑΣ ΒΑΡΒΑΡΑΣ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ΕΙΡΗΝΗ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ΚΟΛΛΑΡΟΥ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5ο ΗΡΑΚΛΕΙΟΥ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ΑΛΕΞΑΝΔΡΟΣ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ΚΑΜΠΑΝΑΡΑΚΗΣ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ΠΡ.ΗΛΙΑ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ΝΙΚΟΛΑΟΣ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ΓΟΥΝΑΚΗΣ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ΑΛΙΚΑΡΝΑΣΣΟΥ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ΕΙΡΗΝΗ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ΡΑΣΟΥΛΗ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ΕΠΙΣΚΟΠΗΣ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ΜΕΡΟΠΗ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ΚΡΥΣΤΑΛΛΑ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8ο ΗΡΑΚΛΕΙΟΥ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ΕΡΡΙΚΑ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ΚΟΡΝΗΛΑΚΗ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ΚΕ.ΣΥ.Π. ΗΡΑΚΛΕΙΟΥ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ΤΟΥΡΙΣΤΙΚΩΝ ΠΕ1835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ΝΙΚΟΛΑΟΣ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ΒΟΥΛΓΑΡΗΣ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ΤΥΜΠΑΚΙΟΥ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ΝΙΚΟΛΑΟΣ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ΜΑΡΑΚΟΜΙΧΕΛΑΚΗΣ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ΤΥΜΠΑΚΙΟΥ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ΙΩΑΝΝΗΣ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ΣΑΡΑΝΤΙΔΗΣ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ΜΟΥΣΙΚΟ ΗΡΑΚΛΕΙΟΥ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ΣΟΦΙΑ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ΠΑΠΑΔΑΚΗ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2ο ΗΡΑΚΛΕΙΟΥ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ΧΗΜΙΚΟΣ ΠΕ0402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ΕΙΡΗΝΗ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ΖΑΧΑΡΑΚΗ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9ο ΗΡΑΚΛΕΙΟΥ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ΜΑΘΗΜΑΤΙΚΟΣ ΠΕ03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ΧΑΡΙΚΛΕΙΑ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ΜΙΖΕΡΑΚΗ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3ο ΗΡΑΚΛΕΙΟΥ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ΑΛΕΞΑΝΔΡΑ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ΜΠΑΚΟΥ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ΠΕΙΡΑΜΑΤΙΚΟ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ΧΗΜΙΚΟΣ ΠΕ0402</w:t>
            </w:r>
          </w:p>
        </w:tc>
      </w:tr>
      <w:tr w:rsidR="004A45EC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ΒΑΓΓΕΛΗΣ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AΛΤΑΣ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ΚΟΞΑΡΕ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4A45EC" w:rsidRPr="00CC3353" w:rsidRDefault="004A45EC" w:rsidP="007F7F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  <w:tr w:rsidR="00D27C9A" w:rsidRPr="00CC3353" w:rsidTr="007F7FA3">
        <w:trPr>
          <w:trHeight w:val="31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27C9A" w:rsidRPr="00CC3353" w:rsidRDefault="00D27C9A" w:rsidP="00BA59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ΑΦΡΟΔΙΤΗ</w:t>
            </w:r>
          </w:p>
        </w:tc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D27C9A" w:rsidRPr="00CC3353" w:rsidRDefault="00D27C9A" w:rsidP="00BA59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ΚΟΝΤΑΚΗ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D27C9A" w:rsidRPr="00CC3353" w:rsidRDefault="00D27C9A" w:rsidP="00BA59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ΓΥΜΝΑΣΙΟ ΓΑΖΙΟΥ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D27C9A" w:rsidRPr="00CC3353" w:rsidRDefault="00D27C9A" w:rsidP="00BA59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3353">
              <w:rPr>
                <w:rFonts w:asciiTheme="minorHAnsi" w:hAnsiTheme="minorHAnsi" w:cs="Arial"/>
                <w:sz w:val="22"/>
                <w:szCs w:val="22"/>
              </w:rPr>
              <w:t>ΦΥΣΙΚΟΣ ΠΕ0401</w:t>
            </w:r>
          </w:p>
        </w:tc>
      </w:tr>
    </w:tbl>
    <w:p w:rsidR="004A45EC" w:rsidRPr="00467A93" w:rsidRDefault="004A45EC" w:rsidP="00E75A25">
      <w:pPr>
        <w:jc w:val="both"/>
        <w:rPr>
          <w:rFonts w:ascii="Calibri" w:hAnsi="Calibri" w:cs="Calibri"/>
          <w:sz w:val="22"/>
          <w:szCs w:val="22"/>
        </w:rPr>
      </w:pPr>
    </w:p>
    <w:sectPr w:rsidR="004A45EC" w:rsidRPr="00467A93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0F2"/>
    <w:rsid w:val="00017843"/>
    <w:rsid w:val="000266F9"/>
    <w:rsid w:val="00040739"/>
    <w:rsid w:val="00092604"/>
    <w:rsid w:val="000C0580"/>
    <w:rsid w:val="000C57DB"/>
    <w:rsid w:val="000E46A0"/>
    <w:rsid w:val="00123255"/>
    <w:rsid w:val="001921A8"/>
    <w:rsid w:val="001B2CE5"/>
    <w:rsid w:val="002224D9"/>
    <w:rsid w:val="00267ED1"/>
    <w:rsid w:val="002811A2"/>
    <w:rsid w:val="0028245B"/>
    <w:rsid w:val="003820CB"/>
    <w:rsid w:val="0039109F"/>
    <w:rsid w:val="003C3D76"/>
    <w:rsid w:val="003F3183"/>
    <w:rsid w:val="003F3461"/>
    <w:rsid w:val="004367A5"/>
    <w:rsid w:val="00436A82"/>
    <w:rsid w:val="00461100"/>
    <w:rsid w:val="00467A93"/>
    <w:rsid w:val="004A45EC"/>
    <w:rsid w:val="004D0FD4"/>
    <w:rsid w:val="00502757"/>
    <w:rsid w:val="00503E01"/>
    <w:rsid w:val="00525F92"/>
    <w:rsid w:val="0058226A"/>
    <w:rsid w:val="00587C8A"/>
    <w:rsid w:val="005B599E"/>
    <w:rsid w:val="005D5996"/>
    <w:rsid w:val="005E2F87"/>
    <w:rsid w:val="006318F7"/>
    <w:rsid w:val="006F0B68"/>
    <w:rsid w:val="00701085"/>
    <w:rsid w:val="00722DD6"/>
    <w:rsid w:val="00736A6D"/>
    <w:rsid w:val="007A2F0B"/>
    <w:rsid w:val="00824758"/>
    <w:rsid w:val="00852C0B"/>
    <w:rsid w:val="00856ADC"/>
    <w:rsid w:val="00882455"/>
    <w:rsid w:val="00882BA5"/>
    <w:rsid w:val="00886A45"/>
    <w:rsid w:val="008C2DBE"/>
    <w:rsid w:val="008E21B3"/>
    <w:rsid w:val="009016E9"/>
    <w:rsid w:val="00947586"/>
    <w:rsid w:val="009F59B3"/>
    <w:rsid w:val="00A30AEB"/>
    <w:rsid w:val="00A603AF"/>
    <w:rsid w:val="00A755F8"/>
    <w:rsid w:val="00A80B82"/>
    <w:rsid w:val="00AA4DA9"/>
    <w:rsid w:val="00AD131D"/>
    <w:rsid w:val="00B20FA8"/>
    <w:rsid w:val="00B221A5"/>
    <w:rsid w:val="00C06EB9"/>
    <w:rsid w:val="00C12E3A"/>
    <w:rsid w:val="00C81E76"/>
    <w:rsid w:val="00CB782A"/>
    <w:rsid w:val="00CC3353"/>
    <w:rsid w:val="00CE798B"/>
    <w:rsid w:val="00D27C9A"/>
    <w:rsid w:val="00D4097E"/>
    <w:rsid w:val="00DA3FD1"/>
    <w:rsid w:val="00DB50F2"/>
    <w:rsid w:val="00DB6EA6"/>
    <w:rsid w:val="00DF6761"/>
    <w:rsid w:val="00E72303"/>
    <w:rsid w:val="00E75A25"/>
    <w:rsid w:val="00F15552"/>
    <w:rsid w:val="00F1761D"/>
    <w:rsid w:val="00F47A04"/>
    <w:rsid w:val="00F55726"/>
    <w:rsid w:val="00F91887"/>
    <w:rsid w:val="00F91A97"/>
    <w:rsid w:val="00F9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</w:style>
  <w:style w:type="table" w:styleId="TableGrid">
    <w:name w:val="Table Grid"/>
    <w:basedOn w:val="TableNormal"/>
    <w:rsid w:val="0043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ekfe.ira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viewer?ll=35.34275,25.119724&amp;t=m&amp;source=embed&amp;iwloc=0004d2771045d892c4ed6&amp;ie=UTF8&amp;msa=0&amp;spn=0.016803,0.027466&amp;z=15&amp;mid=zKH3D2gDZR0s.kByfq2_Ogl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Education\&#917;&#922;&#934;&#917;\&#917;&#915;&#915;&#929;&#913;&#934;&#913;%202&#959;&#965;%20&#917;&#922;&#934;&#917;\&#933;&#928;&#927;&#916;&#917;&#921;&#915;&#924;&#913;&#932;&#913;%20&#917;&#925;&#932;&#933;&#928;&#937;&#925;\diavivastiko_2ekf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E25Ix4tM7KhgT8Es/29VssNE7TM=</DigestValue>
    </Reference>
    <Reference URI="#idOfficeObject" Type="http://www.w3.org/2000/09/xmldsig#Object">
      <DigestMethod Algorithm="http://www.w3.org/2000/09/xmldsig#sha1"/>
      <DigestValue>0m3r+l1IfkTF0OrcAyOLn6IAfZY=</DigestValue>
    </Reference>
    <Reference URI="#idValidSigLnImg" Type="http://www.w3.org/2000/09/xmldsig#Object">
      <DigestMethod Algorithm="http://www.w3.org/2000/09/xmldsig#sha1"/>
      <DigestValue>ZVnKYHDtUJIPTuHPIBYFqnrKd5w=</DigestValue>
    </Reference>
    <Reference URI="#idInvalidSigLnImg" Type="http://www.w3.org/2000/09/xmldsig#Object">
      <DigestMethod Algorithm="http://www.w3.org/2000/09/xmldsig#sha1"/>
      <DigestValue>9iQOJDyO5XPEWJPopNRrDA3Rh00=</DigestValue>
    </Reference>
  </SignedInfo>
  <SignatureValue>
    lcpeEWObFfDinr6UC3xsTnr0k4yG/Tyt3fxX8Ap1ExHMwAdIGJzEpr1TfkoE4hWfHZkubPhn
    Ka8rMymve6/PO+lEdgfLcxKAYLOhV7H3PVq+N5umB3cTi7y3cP8Z1A+levuaJzjbOjuOk0EA
    OartI5bCbPZAz5xAj+F9urqZNAA=
  </SignatureValue>
  <KeyInfo>
    <KeyValue>
      <RSAKeyValue>
        <Modulus>
            s7TaMy1QDzv9YGw+ejxfbTFjUN6qeY7KfpPxx9M7OvvZidQltsX2XIVC6TEGBqdmhr5DOqwo
            M7nJn/RUGg5mMYXhdOkA3Kyxu8FutZtJgmQ7e7x1PFXZNafY8N1RhMgwmEpa7HCzmq2F8nlk
            cOcnPm8eeMnqoJXljNIDClJd29k=
          </Modulus>
        <Exponent>AQAB</Exponent>
      </RSAKeyValue>
    </KeyValue>
    <X509Data>
      <X509Certificate>
          MIICYjCCAcugAwIBAgIQXqmleJzHwpREaR07aNgrdTANBgkqhkiG9w0BAQUFADBnMSAwHgYD
          VQQDExdWYXNpbGVpb3MgR2FyZ2Fub3VyYWtpczEgMB4GCSqGSIb3DQEJARYRdmdhcmdhbkBn
          bWFpbC5jb20xITAfBgNVBAcTGEhlcmFrbGlvbiwgQ3JldGUsIEdSRUVDRTAeFw0xNDA2MjAx
          NzE0MzFaFw0xNTA2MjAyMzE0MzFaMGcxIDAeBgNVBAMTF1Zhc2lsZWlvcyBHYXJnYW5vdXJh
          a2lzMSAwHgYJKoZIhvcNAQkBFhF2Z2FyZ2FuQGdtYWlsLmNvbTEhMB8GA1UEBxMYSGVyYWts
          aW9uLCBDcmV0ZSwgR1JFRUNFMIGfMA0GCSqGSIb3DQEBAQUAA4GNADCBiQKBgQCztNozLVAP
          O/1gbD56PF9tMWNQ3qp5jsp+k/HH0zs6+9mJ1CW2xfZchULpMQYGp2aGvkM6rCgzucmf9FQa
          DmYxheF06QDcrLG7wW61m0mCZDt7vHU8Vdk1p9jw3VGEyDCYSlrscLOarYXyeWRw5yc+bx54
          yeqgleWM0gMKUl3b2QIDAQABow8wDTALBgNVHQ8EBAMCBsAwDQYJKoZIhvcNAQEFBQADgYEA
          h5vOwwsrnq635VN+jU3vLi8wOSXY7qPEMKC/Me7CWy3yUoQyJMKqRZJvxjoCqxoTZO+rc4la
          5X1vB4wslGQOwXlxteF1kS642yCg823xTPeA5MtHCRIyv+aVMrceGUxIuZ+eSLE5aSiThSbx
          mEultLIs+R2YBjFFV5N7Ig0Pry0=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7lMt4L2t5Za1LLI4keQH5rTSxQ8=</DigestValue>
      </Reference>
      <Reference URI="/word/document.xml?ContentType=application/vnd.openxmlformats-officedocument.wordprocessingml.document.main+xml">
        <DigestMethod Algorithm="http://www.w3.org/2000/09/xmldsig#sha1"/>
        <DigestValue>wMcZN3LxD1W31cBy+QqtB+A4x2Q=</DigestValue>
      </Reference>
      <Reference URI="/word/fontTable.xml?ContentType=application/vnd.openxmlformats-officedocument.wordprocessingml.fontTable+xml">
        <DigestMethod Algorithm="http://www.w3.org/2000/09/xmldsig#sha1"/>
        <DigestValue>iPFLXba+BpXcC4kKJgIDhFVYgvI=</DigestValue>
      </Reference>
      <Reference URI="/word/media/image1.png?ContentType=image/png">
        <DigestMethod Algorithm="http://www.w3.org/2000/09/xmldsig#sha1"/>
        <DigestValue>4JoxxOd5jwRTzlwJY1YIJiZiqVI=</DigestValue>
      </Reference>
      <Reference URI="/word/media/image2.emf?ContentType=image/x-emf">
        <DigestMethod Algorithm="http://www.w3.org/2000/09/xmldsig#sha1"/>
        <DigestValue>m+0GCNg01p7ZuxCUf2F3kdHxKFM=</DigestValue>
      </Reference>
      <Reference URI="/word/numbering.xml?ContentType=application/vnd.openxmlformats-officedocument.wordprocessingml.numbering+xml">
        <DigestMethod Algorithm="http://www.w3.org/2000/09/xmldsig#sha1"/>
        <DigestValue>RBIphgZFWxDPLR6DHEyGdVx9TDo=</DigestValue>
      </Reference>
      <Reference URI="/word/settings.xml?ContentType=application/vnd.openxmlformats-officedocument.wordprocessingml.settings+xml">
        <DigestMethod Algorithm="http://www.w3.org/2000/09/xmldsig#sha1"/>
        <DigestValue>lL5206V/h7gsAXbIHwrd2rQ8/Ow=</DigestValue>
      </Reference>
      <Reference URI="/word/styles.xml?ContentType=application/vnd.openxmlformats-officedocument.wordprocessingml.styles+xml">
        <DigestMethod Algorithm="http://www.w3.org/2000/09/xmldsig#sha1"/>
        <DigestValue>fSxy6lhKWNlHKGLOpAzzBBSlYRw=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kcH6KYp7oyl86SggjjjgmNcmOMs=</DigestValue>
      </Reference>
    </Manifest>
    <SignatureProperties>
      <SignatureProperty Id="idSignatureTime" Target="#idPackageSignature">
        <mdssi:SignatureTime>
          <mdssi:Format>YYYY-MM-DDThh:mm:ssTZD</mdssi:Format>
          <mdssi:Value>2014-12-01T15:51:28Z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{73AD5A5C-FA31-4A37-A53C-81F55A97FD31}</SetupID>
          <SignatureText/>
          <SignatureImage>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IBAg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CAwMDBAICAgEBAQEBAQMCAQECAgEAAAEBAQEBAQEBAQEBAQEBAQEBAQEBAQEBAQEBAQEBAQEBAQEBAQEBAQEBAQEBAQEBAQEBAQEBAQEBAQEBAQEBAQEBAQEBAQEBAQEBAQEBAQEBAQEBAQEBAQEBAQEBAQEBAQEBAQEBAQEBAQEBAQEBAQEBAQEBAQEBAQEBAQEBAQEBAQEBAQEBAQEBAQEBAQEBAQEBAQEBAQEBAQEBAQEBAQEBAQEBAQEBAQEBAQEBAQEBAQEBAQEBAQEBAQEBAQEBAQEBAQEBAQEBAQEBAQECBAQBAQICAgEBAQECAgMCAQICAgEAAAECAgEBAQEBAQEBAQEBAQECAgEBAQICAQEBAQEBAQEBAQEBAQEBAQEBAQEBAQEBAQEBAQEBAQEBAQEBAQEBAQEBAQEBAQEBAQEBAQEBAQEBAQEBAQEBAQEBAQEBAQEBAQEBAQEBAQEBAQEBAQEBAQEBAQEBAQEBAQEBAQEBAQEBAQEBAQEBAQEBAQEBAQEBAQEBAQEBAQEBAQEBAQEBAQEBAQEBAQEBAQEBAQEBAQEBAQEBAQEBAQEBAQEBAQEBAQEBAQEBAQEBAQEBAQEBAgIBAQEBAQEBAQMCAQEBAgI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gEBAQIAAA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EBAQEBAQIBAQECAgEAAEwAAABkAAAAAAAAAAAAAABwAAAAYgAAAAAAAAAAAAAAcQAAAGM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12.0</OfficeVersion>
          <ApplicationVersion>12.0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oBEAACBFTUYAAAEAsMkAAJwAAAAGAAAAAAAAAAAAAAAAAAAAgAcAALAEAAClAgAApwEAAAAAAAAAAAAAAAAAANVVCgCldQY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FAoAcBoKAAAAANJpugQAAAAAAAAAAFMAaQBnAG4AYQB0AHUAcgBlAEwAaQBuAGUAAACSpfkxkKT5MeBLIQoE8y8yAAAEAGzkIwAFMgAyUNqaDOAw+TEiMgAyb+3DGQjlIwABAAQAAAAEAKq3+DFA/ucKAAAEAGjkIwBbOgIyAAAhCgAEIQoI5SMACOUjAAEABAAAAAQA2OQjAAAAAAD/////nOQjANjkIwB5OwIyAAYhCuAw+TGDOwIy2+3DGQAAIwBQ2poMAO87AgAAAAAwAAAA7OQjAAAAAADyWfgxAAAAAIAEKAAAAAAA4E0hCtDkIwB2WPgxFO+TAIvlIwBkdgAIAAAAACUAAAAMAAAABAAAABgAAAAMAAAAAAAAAhIAAAAMAAAAAQAAABYAAAAMAAAACAAAAFQAAABUAAAACgAAADcAAAAeAAAAWgAAAAEAAACrCg1CAAANQg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IBAQHs7P8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CAQEBAgL///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NgAAAAKAAAAYAAAAIUAAABsAAAAAQAAAKsKDUIAAA1CCgAAAGAAAAAXAAAATAAAAAAAAAAAAAAAAAAAAP//////////fAAAAJIDsQPDA68DuwO1A7kDvwPCAyAAkwOxA8EDswOxA70DvwPFA8EDrAO6A7cDwgMAAAYAAAAGAAAABgAAAAIAAAAGAAAABQAAAAIAAAAGAAAABQAAAAMAAAAGAAAABgAAAAYAAAAGAAAABgAAAAYAAAAGAAAABgAAAAYAAAAGAAAABgAAAAYAAAAF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BDIwAAoBEAACBFTUYAAAEAXM0AAKIAAAAGAAAAAAAAAAAAAAAAAAAAgAcAALAEAAClAgAApwEAAAAAAAAAAAAAAAAAANVVCgCldQY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UAHJYlMpTgIwDXKP0xYOrCBMjgIwBiSf0xYOrCBKAqCwXgU+gyAAAAAKAqCwUEAAAA////AQAAAAD/////3OAjAOIh/QDc4CMA+SH9MeBT6DJg6sIEAAAAAGTiIwCnlQEyBPMvMmDqwgQAAAAAwhQLBcAUCwWIhMIEWrQAMgAACwWgS/kxoCoLBeBT6DI8iJwBAAAAAEAAAAABAgAAGQAAAAAAAAAAAAAAiOEjAMDhIwAoEAkFPugDMgAAAAAAAJoDAwAAACMAAwDA4SMAAQIAAAIAAACQakIAAAAAAAEAAAgjAAMAwOEjAAIAAACQakIAAAAAAAEAAAiqt/gxZHYACAAAAAAlAAAADAAAAAMAAAAYAAAADAAAAP8AAAISAAAADAAAAAEAAAAeAAAAGAAAACIAAAAEAAAAdAAAABEAAABUAAAAtAAAACMAAAAEAAAAcgAAABAAAAABAAAAqwoNQgAA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QKAHAaCgAAAADSaboEAAAAAAAAAABTAGkAZwBuAGEAdAB1AHIAZQBMAGkAbgBlAAAAkqX5MZCk+THgSyEKBPMvMgAABABs5CMABTIAMlDamgzgMPkxIjIAMm/twxkI5SMAAQAEAAAABACqt/gxQP7nCgAABABo5CMAWzoCMgAAIQoABCEKCOUjAAjlIwABAAQAAAAEANjkIwAAAAAA/////5zkIwDY5CMAeTsCMgAGIQrgMPkxgzsCMtvtwxkAACMAUNqaDADvOwIAAAAAMAAAAOzkIwAAAAAA8ln4MQAAAACABCgAAAAAAOBNIQrQ5CMAdlj4MRTvkwCL5SMAZHYACAAAAAAlAAAADAAAAAQAAAAYAAAADAAAAAAAAAISAAAADAAAAAEAAAAWAAAADAAAAAgAAABUAAAAVAAAAAoAAAA3AAAAHgAAAFoAAAABAAAAqwoNQgAA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IDAwMEAgICAQEBAQEBAwIBAQICAAAAAQEBAQEBAQEBAQEBAQEBAQEBAQEBAQEBAQEBAQEBAQEBAQEBAQEBAQEBAQEBAQEBAQEBAQEBAQEBAQEBAQEBAQEBAQEBAQEBAQEBAQEBAQEBAQEBAQEBAQEBAQEBAQEBAQEBAQEBAQEBAQEBAQEBAQEBAQEBAQEBAQEBAQEBAQEBAQEBAQEBAQEBAQEBAQEBAQEBAQEBAQEBAQEBAQEBAQEBAQEBAQEBAQEBAQEBAQEBAQEBAQEBAQEBAQEBAQEBAQEBAQEBAQEBAQEBAQIEBAEBAgICAQEBAQICAwIBAgICAAAAAQICAQEBAQEBAQEBAQEBAQICAQEBAgIBAQEBAQEBAQEBAQEBAQEBAQEBAQEBAQEBAQEBAQEBAQEBAQEBAQEBAQEBAQEBAQEBAQEBAQEBAQEBAQEBAQEBAQEBAQEBAQEBAQEBAQEBAQEBAQEBAQEBAQEBAQEBAQEBAQEBAQEBAQEBAQEBAQEBAQEBAQEBAQEBAQEBAQEBAQEBAQEBAQEBAQEBAQEBAQEBAQEBAQEBAQEBAQEBAQEBAQEBAQEBAQEBAQEBAQEBAQEBAQEBAQECAgEBAQEBAQEBAwIBAQECAg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C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gEBAQICAA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YAAAACgAAAGAAAACFAAAAbAAAAAEAAACrCg1CAAANQgoAAABgAAAAFwAAAEwAAAAAAAAAAAAAAAAAAAD//////////3wAAACSA7EDwwOvA7sDtQO5A78DwgMgAJMDsQPBA7MDsQO9A78DxQPBA6wDugO3A8IDAAAGAAAABgAAAAYAAAACAAAABgAAAAUAAAACAAAABgAAAAUAAAADAAAABgAAAAYAAAAGAAAABgAAAAYAAAAGAAAABgAAAAYAAAAGAAAABgAAAAYAAAAGAAAABQ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diavivastiko_2ekfe2.dot</Template>
  <TotalTime>46</TotalTime>
  <Pages>3</Pages>
  <Words>491</Words>
  <Characters>3944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4427</CharactersWithSpaces>
  <SharedDoc>false</SharedDoc>
  <HLinks>
    <vt:vector size="6" baseType="variant"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vgargan</cp:lastModifiedBy>
  <cp:revision>2</cp:revision>
  <cp:lastPrinted>2011-12-05T14:33:00Z</cp:lastPrinted>
  <dcterms:created xsi:type="dcterms:W3CDTF">2014-11-22T21:16:00Z</dcterms:created>
  <dcterms:modified xsi:type="dcterms:W3CDTF">2014-12-01T15:51:00Z</dcterms:modified>
</cp:coreProperties>
</file>