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F8" w:rsidRPr="002E65E7" w:rsidRDefault="00A755F8" w:rsidP="00E75A25">
      <w:pPr>
        <w:jc w:val="both"/>
        <w:rPr>
          <w:rFonts w:asciiTheme="minorHAnsi" w:hAnsiTheme="minorHAnsi" w:cs="Calibri"/>
        </w:rPr>
      </w:pPr>
    </w:p>
    <w:p w:rsidR="00C47C26" w:rsidRPr="002E65E7" w:rsidRDefault="00C47C26" w:rsidP="002E65E7">
      <w:pPr>
        <w:spacing w:line="360" w:lineRule="auto"/>
        <w:ind w:left="-360" w:right="-180"/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  <w:r w:rsidRPr="002E65E7">
        <w:rPr>
          <w:rFonts w:asciiTheme="minorHAnsi" w:hAnsiTheme="minorHAnsi" w:cs="Arial"/>
          <w:b/>
          <w:sz w:val="28"/>
          <w:szCs w:val="28"/>
          <w:u w:val="single"/>
        </w:rPr>
        <w:t>Αίτηση</w:t>
      </w:r>
    </w:p>
    <w:p w:rsidR="002E65E7" w:rsidRPr="002E65E7" w:rsidRDefault="002E65E7" w:rsidP="002E65E7">
      <w:pPr>
        <w:spacing w:line="360" w:lineRule="auto"/>
        <w:ind w:left="-360" w:right="-180"/>
        <w:jc w:val="center"/>
        <w:rPr>
          <w:rFonts w:asciiTheme="minorHAnsi" w:hAnsiTheme="minorHAnsi"/>
          <w:sz w:val="28"/>
          <w:szCs w:val="28"/>
          <w:lang w:val="en-US"/>
        </w:rPr>
      </w:pPr>
    </w:p>
    <w:tbl>
      <w:tblPr>
        <w:tblW w:w="9995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0"/>
        <w:gridCol w:w="4905"/>
      </w:tblGrid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>Όνομα</w:t>
            </w:r>
            <w:r w:rsidRPr="002E65E7">
              <w:rPr>
                <w:rFonts w:asciiTheme="minorHAnsi" w:hAnsiTheme="minorHAnsi" w:cs="Arial"/>
                <w:lang w:val="en-US"/>
              </w:rPr>
              <w:t xml:space="preserve"> </w:t>
            </w:r>
            <w:r w:rsidRPr="002E65E7">
              <w:rPr>
                <w:rFonts w:asciiTheme="minorHAnsi" w:hAnsiTheme="minorHAnsi" w:cs="Arial"/>
              </w:rPr>
              <w:t xml:space="preserve"> . . . . . . . . . . . . . </w:t>
            </w:r>
            <w:r w:rsidR="002E65E7">
              <w:rPr>
                <w:rFonts w:asciiTheme="minorHAnsi" w:hAnsiTheme="minorHAnsi" w:cs="Arial"/>
              </w:rPr>
              <w:t xml:space="preserve">. . . . . . . . . . . . . . . </w:t>
            </w:r>
          </w:p>
        </w:tc>
        <w:tc>
          <w:tcPr>
            <w:tcW w:w="4905" w:type="dxa"/>
            <w:vMerge w:val="restart"/>
          </w:tcPr>
          <w:p w:rsidR="002E65E7" w:rsidRPr="002E65E7" w:rsidRDefault="002E65E7" w:rsidP="002E65E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ΠΡΟΣ:</w:t>
            </w:r>
            <w:r w:rsidRPr="002E65E7">
              <w:rPr>
                <w:rFonts w:asciiTheme="minorHAnsi" w:hAnsiTheme="minorHAnsi" w:cs="Arial"/>
              </w:rPr>
              <w:t xml:space="preserve">  </w:t>
            </w:r>
            <w:r w:rsidRPr="002E65E7">
              <w:rPr>
                <w:rFonts w:asciiTheme="minorHAnsi" w:hAnsiTheme="minorHAnsi" w:cs="Arial"/>
                <w:b/>
              </w:rPr>
              <w:t>ΠΥΣΔΕ ΝΟΜΟΥ ΗΡΑΚΛΕΙΟΥ</w:t>
            </w:r>
          </w:p>
          <w:p w:rsidR="002E65E7" w:rsidRPr="002E65E7" w:rsidRDefault="002E65E7" w:rsidP="002E65E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</w:t>
            </w:r>
            <w:r w:rsidRPr="002E65E7">
              <w:rPr>
                <w:rFonts w:asciiTheme="minorHAnsi" w:hAnsiTheme="minorHAnsi" w:cs="Arial"/>
                <w:b/>
              </w:rPr>
              <w:t>μέσω του 1</w:t>
            </w:r>
            <w:r w:rsidRPr="002E65E7">
              <w:rPr>
                <w:rFonts w:asciiTheme="minorHAnsi" w:hAnsiTheme="minorHAnsi" w:cs="Arial"/>
                <w:b/>
                <w:vertAlign w:val="superscript"/>
              </w:rPr>
              <w:t>ου</w:t>
            </w:r>
            <w:r w:rsidRPr="002E65E7">
              <w:rPr>
                <w:rFonts w:asciiTheme="minorHAnsi" w:hAnsiTheme="minorHAnsi" w:cs="Arial"/>
                <w:b/>
              </w:rPr>
              <w:t xml:space="preserve"> και 2</w:t>
            </w:r>
            <w:r w:rsidRPr="002E65E7">
              <w:rPr>
                <w:rFonts w:asciiTheme="minorHAnsi" w:hAnsiTheme="minorHAnsi" w:cs="Arial"/>
                <w:b/>
                <w:vertAlign w:val="superscript"/>
              </w:rPr>
              <w:t>ου</w:t>
            </w:r>
            <w:r w:rsidRPr="002E65E7">
              <w:rPr>
                <w:rFonts w:asciiTheme="minorHAnsi" w:hAnsiTheme="minorHAnsi" w:cs="Arial"/>
                <w:b/>
              </w:rPr>
              <w:t xml:space="preserve"> ΕΚΦΕ Ηρακλείου</w:t>
            </w:r>
            <w:r>
              <w:rPr>
                <w:rFonts w:asciiTheme="minorHAnsi" w:hAnsiTheme="minorHAnsi" w:cs="Arial"/>
                <w:b/>
              </w:rPr>
              <w:t>)</w:t>
            </w:r>
          </w:p>
          <w:p w:rsidR="002E65E7" w:rsidRDefault="002E65E7" w:rsidP="002E65E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2E65E7" w:rsidRPr="002E65E7" w:rsidRDefault="002E65E7" w:rsidP="002E65E7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ΘΕΜΑ</w:t>
            </w:r>
            <w:r w:rsidRPr="002E65E7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Pr="002E65E7">
              <w:rPr>
                <w:rFonts w:asciiTheme="minorHAnsi" w:hAnsiTheme="minorHAnsi" w:cs="Arial"/>
                <w:b/>
              </w:rPr>
              <w:t>Απόσπαση Συνεργατών στα Εργαστηριακά Κέντρα Φυσικών Επιστημών (Ε.Κ.Φ.Ε.) Ηρακλείου</w:t>
            </w:r>
            <w:r w:rsidRPr="002E65E7">
              <w:rPr>
                <w:rFonts w:asciiTheme="minorHAnsi" w:hAnsiTheme="minorHAnsi" w:cs="Arial"/>
              </w:rPr>
              <w:t xml:space="preserve"> </w:t>
            </w: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 xml:space="preserve">Δηλώνω το ενδιαφέρον μου </w:t>
            </w:r>
            <w:r w:rsidR="002E65E7">
              <w:rPr>
                <w:rFonts w:asciiTheme="minorHAnsi" w:hAnsiTheme="minorHAnsi" w:cs="Arial"/>
              </w:rPr>
              <w:t>να αποσπαστώ το σχολικό έτος 2014-2015 ως συνεργάτης</w:t>
            </w:r>
            <w:r w:rsidRPr="002E65E7">
              <w:rPr>
                <w:rFonts w:asciiTheme="minorHAnsi" w:hAnsiTheme="minorHAnsi" w:cs="Arial"/>
              </w:rPr>
              <w:t xml:space="preserve">  </w:t>
            </w:r>
            <w:r w:rsidR="00D600CA" w:rsidRPr="002E65E7">
              <w:rPr>
                <w:rFonts w:asciiTheme="minorHAnsi" w:hAnsiTheme="minorHAnsi" w:cs="Arial"/>
              </w:rPr>
              <w:t>στ</w:t>
            </w:r>
            <w:r w:rsidRPr="002E65E7">
              <w:rPr>
                <w:rFonts w:asciiTheme="minorHAnsi" w:hAnsiTheme="minorHAnsi" w:cs="Arial"/>
              </w:rPr>
              <w:t>ο</w:t>
            </w:r>
            <w:r w:rsidR="002E65E7">
              <w:rPr>
                <w:rFonts w:asciiTheme="minorHAnsi" w:hAnsiTheme="minorHAnsi" w:cs="Arial"/>
              </w:rPr>
              <w:t xml:space="preserve"> </w:t>
            </w:r>
            <w:r w:rsidRPr="002E65E7">
              <w:rPr>
                <w:rFonts w:asciiTheme="minorHAnsi" w:hAnsiTheme="minorHAnsi" w:cs="Arial"/>
              </w:rPr>
              <w:t xml:space="preserve">(σημειώστε με Χ στο αντίστοιχο τετράγωνο με διπλό </w:t>
            </w:r>
            <w:r w:rsidR="002E65E7" w:rsidRPr="002E65E7">
              <w:rPr>
                <w:rFonts w:asciiTheme="minorHAnsi" w:hAnsiTheme="minorHAnsi" w:cs="Arial"/>
              </w:rPr>
              <w:t>κλικ</w:t>
            </w:r>
            <w:r w:rsidRPr="002E65E7">
              <w:rPr>
                <w:rFonts w:asciiTheme="minorHAnsi" w:hAnsiTheme="minorHAnsi" w:cs="Arial"/>
              </w:rPr>
              <w:t>)</w:t>
            </w:r>
          </w:p>
          <w:p w:rsidR="00BA29DB" w:rsidRP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0"/>
            <w:r w:rsidR="00BA29DB" w:rsidRPr="002E65E7">
              <w:rPr>
                <w:rFonts w:asciiTheme="minorHAnsi" w:hAnsiTheme="minorHAnsi" w:cs="Arial"/>
                <w:b/>
              </w:rPr>
              <w:t xml:space="preserve"> 1ο ΕΚΦΕ Ηρακλείου</w:t>
            </w:r>
          </w:p>
          <w:p w:rsidR="00BA29DB" w:rsidRDefault="00BA29DB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E7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Pr="002E65E7">
              <w:rPr>
                <w:rFonts w:asciiTheme="minorHAnsi" w:hAnsiTheme="minorHAnsi" w:cs="Arial"/>
                <w:b/>
              </w:rPr>
            </w:r>
            <w:r w:rsidRPr="002E65E7">
              <w:rPr>
                <w:rFonts w:asciiTheme="minorHAnsi" w:hAnsiTheme="minorHAnsi" w:cs="Arial"/>
                <w:b/>
              </w:rPr>
              <w:fldChar w:fldCharType="end"/>
            </w:r>
            <w:r w:rsidRPr="002E65E7">
              <w:rPr>
                <w:rFonts w:asciiTheme="minorHAnsi" w:hAnsiTheme="minorHAnsi" w:cs="Arial"/>
                <w:b/>
              </w:rPr>
              <w:t xml:space="preserve"> 2ο ΕΚΦΕ Ηρακλείου</w:t>
            </w:r>
            <w:r w:rsidRPr="002E65E7">
              <w:rPr>
                <w:rFonts w:asciiTheme="minorHAnsi" w:hAnsiTheme="minorHAnsi" w:cs="Arial"/>
              </w:rPr>
              <w:t xml:space="preserve"> </w:t>
            </w:r>
          </w:p>
          <w:p w:rsid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Συνημμένα:</w:t>
            </w:r>
          </w:p>
          <w:p w:rsidR="002E65E7" w:rsidRPr="002E65E7" w:rsidRDefault="002E65E7" w:rsidP="002E65E7">
            <w:pPr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 xml:space="preserve">σύντομο βιογραφικό σημείωμα </w:t>
            </w:r>
          </w:p>
          <w:p w:rsidR="00BA29DB" w:rsidRDefault="00BA29DB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  <w:p w:rsidR="002E65E7" w:rsidRP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  <w:lang w:val="en-US"/>
              </w:rPr>
            </w:pPr>
          </w:p>
          <w:p w:rsidR="002E65E7" w:rsidRP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proofErr w:type="spellStart"/>
            <w:r w:rsidRPr="002E65E7">
              <w:rPr>
                <w:rFonts w:asciiTheme="minorHAnsi" w:hAnsiTheme="minorHAnsi" w:cs="Arial"/>
                <w:lang w:val="en-US"/>
              </w:rPr>
              <w:t>Ημερομηνία</w:t>
            </w:r>
            <w:proofErr w:type="spellEnd"/>
          </w:p>
          <w:p w:rsidR="00BA29DB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  <w:lang w:val="en-US"/>
              </w:rPr>
              <w:t>. . . . . . . . . . . . . . . . . . . . . . . . . . . . . . . . . .</w:t>
            </w:r>
          </w:p>
          <w:p w:rsidR="002E65E7" w:rsidRPr="002E65E7" w:rsidRDefault="002E65E7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BA29DB" w:rsidRPr="002E65E7" w:rsidRDefault="00BA29DB" w:rsidP="002E65E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>Ο αιτών / Η αιτούσα</w:t>
            </w:r>
          </w:p>
          <w:p w:rsidR="00BA29DB" w:rsidRPr="002E65E7" w:rsidRDefault="00BA29DB" w:rsidP="002E65E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:rsidR="00BA29DB" w:rsidRPr="002E65E7" w:rsidRDefault="00BA29DB" w:rsidP="002E65E7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>. . . . . . . . . . . . . . . . . . . . . . . . . . . .</w:t>
            </w: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>Επώνυμο</w:t>
            </w:r>
            <w:r w:rsidRPr="002E65E7">
              <w:rPr>
                <w:rFonts w:asciiTheme="minorHAnsi" w:hAnsiTheme="minorHAnsi" w:cs="Arial"/>
                <w:lang w:val="en-US"/>
              </w:rPr>
              <w:t xml:space="preserve"> </w:t>
            </w:r>
            <w:r w:rsidRPr="002E65E7">
              <w:rPr>
                <w:rFonts w:asciiTheme="minorHAnsi" w:hAnsiTheme="minorHAnsi" w:cs="Arial"/>
              </w:rPr>
              <w:t xml:space="preserve"> . . . . . . . . . . .</w:t>
            </w:r>
            <w:r w:rsidR="002E65E7">
              <w:rPr>
                <w:rFonts w:asciiTheme="minorHAnsi" w:hAnsiTheme="minorHAnsi" w:cs="Arial"/>
              </w:rPr>
              <w:t xml:space="preserve"> . . . . . . . . . . . . . .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 xml:space="preserve">Ειδικότητα . . . . . . . . . . . </w:t>
            </w:r>
            <w:r w:rsidR="002E65E7">
              <w:rPr>
                <w:rFonts w:asciiTheme="minorHAnsi" w:hAnsiTheme="minorHAnsi" w:cs="Arial"/>
              </w:rPr>
              <w:t xml:space="preserve">. . . . . . . . . . . . .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>Σχολείο Οργανικής. . . . .</w:t>
            </w:r>
            <w:r w:rsidR="002E65E7">
              <w:rPr>
                <w:rFonts w:asciiTheme="minorHAnsi" w:hAnsiTheme="minorHAnsi" w:cs="Arial"/>
              </w:rPr>
              <w:t xml:space="preserve"> . . . . . . . . . . . . .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 xml:space="preserve">Σχολείο εργασίας . . . . . . . . . . . . . . . . . . .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>Τηλέφωνο εργασίας . . . . . . . . . . . . . . . . . . .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 xml:space="preserve">Τηλέφωνο προσωπικό  . . . . . . . . . . . . . .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  <w:lang w:val="en-US"/>
              </w:rPr>
              <w:t>e</w:t>
            </w:r>
            <w:r w:rsidRPr="002E65E7">
              <w:rPr>
                <w:rFonts w:asciiTheme="minorHAnsi" w:hAnsiTheme="minorHAnsi" w:cs="Arial"/>
              </w:rPr>
              <w:t>-</w:t>
            </w:r>
            <w:r w:rsidRPr="002E65E7">
              <w:rPr>
                <w:rFonts w:asciiTheme="minorHAnsi" w:hAnsiTheme="minorHAnsi" w:cs="Arial"/>
                <w:lang w:val="en-US"/>
              </w:rPr>
              <w:t>mail</w:t>
            </w:r>
            <w:r w:rsidRPr="002E65E7">
              <w:rPr>
                <w:rFonts w:asciiTheme="minorHAnsi" w:hAnsiTheme="minorHAnsi" w:cs="Arial"/>
              </w:rPr>
              <w:t xml:space="preserve"> επικοινωνίας . . . . . . . . . . . . . . . . .</w:t>
            </w:r>
            <w:r w:rsidR="002E65E7">
              <w:rPr>
                <w:rFonts w:asciiTheme="minorHAnsi" w:hAnsiTheme="minorHAnsi" w:cs="Arial"/>
              </w:rPr>
              <w:t xml:space="preserve">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>Προϋπηρεσία σε έτη . . ..</w:t>
            </w:r>
            <w:r w:rsidR="002E65E7">
              <w:rPr>
                <w:rFonts w:asciiTheme="minorHAnsi" w:hAnsiTheme="minorHAnsi" w:cs="Arial"/>
              </w:rPr>
              <w:t xml:space="preserve"> . . . . . . . . . . . . .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2E65E7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2E65E7" w:rsidRPr="002E65E7" w:rsidRDefault="002E65E7" w:rsidP="002E65E7">
            <w:pPr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2E65E7">
              <w:rPr>
                <w:rFonts w:asciiTheme="minorHAnsi" w:hAnsiTheme="minorHAnsi" w:cs="Arial"/>
              </w:rPr>
              <w:t xml:space="preserve">Προϋπηρεσία σε ΕΚΦΕ . . .. . . . . . . . . . . . . . . </w:t>
            </w:r>
          </w:p>
        </w:tc>
        <w:tc>
          <w:tcPr>
            <w:tcW w:w="4905" w:type="dxa"/>
            <w:vMerge/>
            <w:vAlign w:val="center"/>
          </w:tcPr>
          <w:p w:rsidR="002E65E7" w:rsidRPr="002E65E7" w:rsidRDefault="002E65E7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BA29DB" w:rsidRPr="002E65E7" w:rsidTr="002E65E7">
        <w:trPr>
          <w:trHeight w:val="6447"/>
          <w:jc w:val="center"/>
        </w:trPr>
        <w:tc>
          <w:tcPr>
            <w:tcW w:w="5090" w:type="dxa"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 xml:space="preserve">               </w:t>
            </w: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 xml:space="preserve">                           </w:t>
            </w: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  <w:r w:rsidRPr="002E65E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905" w:type="dxa"/>
            <w:vMerge/>
            <w:vAlign w:val="center"/>
          </w:tcPr>
          <w:p w:rsidR="00BA29DB" w:rsidRPr="002E65E7" w:rsidRDefault="00BA29DB" w:rsidP="002E65E7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A755F8" w:rsidRPr="002E65E7" w:rsidRDefault="00A755F8" w:rsidP="00C47C26">
      <w:pPr>
        <w:jc w:val="both"/>
        <w:rPr>
          <w:rFonts w:asciiTheme="minorHAnsi" w:hAnsiTheme="minorHAnsi" w:cs="Calibri"/>
        </w:rPr>
      </w:pPr>
    </w:p>
    <w:sectPr w:rsidR="00A755F8" w:rsidRPr="002E65E7" w:rsidSect="00BA29DB">
      <w:pgSz w:w="11906" w:h="16838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A27"/>
    <w:multiLevelType w:val="hybridMultilevel"/>
    <w:tmpl w:val="062C0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</w:lvl>
    <w:lvl w:ilvl="3" w:tplc="0408000F" w:tentative="1">
      <w:start w:val="1"/>
      <w:numFmt w:val="decimal"/>
      <w:lvlText w:val="%4."/>
      <w:lvlJc w:val="left"/>
      <w:pPr>
        <w:ind w:left="2537" w:hanging="360"/>
      </w:p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</w:lvl>
    <w:lvl w:ilvl="6" w:tplc="0408000F" w:tentative="1">
      <w:start w:val="1"/>
      <w:numFmt w:val="decimal"/>
      <w:lvlText w:val="%7."/>
      <w:lvlJc w:val="left"/>
      <w:pPr>
        <w:ind w:left="4697" w:hanging="360"/>
      </w:p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67E7"/>
    <w:multiLevelType w:val="hybridMultilevel"/>
    <w:tmpl w:val="D54EA7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E9637D"/>
    <w:multiLevelType w:val="hybridMultilevel"/>
    <w:tmpl w:val="03509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07D19"/>
    <w:multiLevelType w:val="hybridMultilevel"/>
    <w:tmpl w:val="41C8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F0F98"/>
    <w:rsid w:val="00006157"/>
    <w:rsid w:val="00017843"/>
    <w:rsid w:val="000266F9"/>
    <w:rsid w:val="00036FE4"/>
    <w:rsid w:val="00040739"/>
    <w:rsid w:val="0009391B"/>
    <w:rsid w:val="00094E8A"/>
    <w:rsid w:val="000C0580"/>
    <w:rsid w:val="000C3B54"/>
    <w:rsid w:val="000E46A0"/>
    <w:rsid w:val="000E738B"/>
    <w:rsid w:val="000F1C00"/>
    <w:rsid w:val="000F3F0C"/>
    <w:rsid w:val="00111976"/>
    <w:rsid w:val="00123255"/>
    <w:rsid w:val="0012735C"/>
    <w:rsid w:val="001510E1"/>
    <w:rsid w:val="00175F18"/>
    <w:rsid w:val="00176A02"/>
    <w:rsid w:val="001921A8"/>
    <w:rsid w:val="001932AC"/>
    <w:rsid w:val="001B161F"/>
    <w:rsid w:val="001C0504"/>
    <w:rsid w:val="001C7CF8"/>
    <w:rsid w:val="001E5FF0"/>
    <w:rsid w:val="001F0488"/>
    <w:rsid w:val="002224D9"/>
    <w:rsid w:val="0026679E"/>
    <w:rsid w:val="00267ED1"/>
    <w:rsid w:val="00273721"/>
    <w:rsid w:val="00276489"/>
    <w:rsid w:val="002811A2"/>
    <w:rsid w:val="0028245B"/>
    <w:rsid w:val="002C082C"/>
    <w:rsid w:val="002D52BB"/>
    <w:rsid w:val="002E0B2B"/>
    <w:rsid w:val="002E65E7"/>
    <w:rsid w:val="00302AB7"/>
    <w:rsid w:val="00327357"/>
    <w:rsid w:val="00331C2A"/>
    <w:rsid w:val="00335BA2"/>
    <w:rsid w:val="003662C6"/>
    <w:rsid w:val="003820CB"/>
    <w:rsid w:val="0039109F"/>
    <w:rsid w:val="003B18C8"/>
    <w:rsid w:val="003B7E6A"/>
    <w:rsid w:val="003C3D76"/>
    <w:rsid w:val="003E6D82"/>
    <w:rsid w:val="003F0F98"/>
    <w:rsid w:val="003F3183"/>
    <w:rsid w:val="003F3461"/>
    <w:rsid w:val="00417F72"/>
    <w:rsid w:val="0042763A"/>
    <w:rsid w:val="004367A5"/>
    <w:rsid w:val="00436A82"/>
    <w:rsid w:val="00436B02"/>
    <w:rsid w:val="00461100"/>
    <w:rsid w:val="004B4606"/>
    <w:rsid w:val="004E266D"/>
    <w:rsid w:val="00500C3E"/>
    <w:rsid w:val="005018FA"/>
    <w:rsid w:val="00502757"/>
    <w:rsid w:val="00503E01"/>
    <w:rsid w:val="005243C8"/>
    <w:rsid w:val="00525F92"/>
    <w:rsid w:val="00547CFB"/>
    <w:rsid w:val="00553C63"/>
    <w:rsid w:val="005602E8"/>
    <w:rsid w:val="005727BC"/>
    <w:rsid w:val="005729F2"/>
    <w:rsid w:val="0058226A"/>
    <w:rsid w:val="00587C8A"/>
    <w:rsid w:val="005B3943"/>
    <w:rsid w:val="005B599E"/>
    <w:rsid w:val="005D5996"/>
    <w:rsid w:val="005E2F87"/>
    <w:rsid w:val="006024C9"/>
    <w:rsid w:val="006318F7"/>
    <w:rsid w:val="006816F6"/>
    <w:rsid w:val="006B025C"/>
    <w:rsid w:val="006B3FD7"/>
    <w:rsid w:val="006E2C36"/>
    <w:rsid w:val="00701085"/>
    <w:rsid w:val="00722DD6"/>
    <w:rsid w:val="00736A6D"/>
    <w:rsid w:val="00751CE8"/>
    <w:rsid w:val="007633DC"/>
    <w:rsid w:val="00775AD8"/>
    <w:rsid w:val="00776F1B"/>
    <w:rsid w:val="007A2F0B"/>
    <w:rsid w:val="007A6285"/>
    <w:rsid w:val="007C115A"/>
    <w:rsid w:val="007D0454"/>
    <w:rsid w:val="007E4D5B"/>
    <w:rsid w:val="007F4788"/>
    <w:rsid w:val="00803824"/>
    <w:rsid w:val="00816592"/>
    <w:rsid w:val="008219DA"/>
    <w:rsid w:val="00841E3C"/>
    <w:rsid w:val="0084250F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E81"/>
    <w:rsid w:val="008A7F76"/>
    <w:rsid w:val="008C704C"/>
    <w:rsid w:val="008E21B3"/>
    <w:rsid w:val="008F6399"/>
    <w:rsid w:val="009016E9"/>
    <w:rsid w:val="009310F0"/>
    <w:rsid w:val="00931DED"/>
    <w:rsid w:val="00936CE4"/>
    <w:rsid w:val="0094224C"/>
    <w:rsid w:val="009446F2"/>
    <w:rsid w:val="00947586"/>
    <w:rsid w:val="009A412C"/>
    <w:rsid w:val="009E2E1E"/>
    <w:rsid w:val="009F59B3"/>
    <w:rsid w:val="00A036EE"/>
    <w:rsid w:val="00A308A7"/>
    <w:rsid w:val="00A30AEB"/>
    <w:rsid w:val="00A603AF"/>
    <w:rsid w:val="00A755F8"/>
    <w:rsid w:val="00A80B82"/>
    <w:rsid w:val="00AA4DA9"/>
    <w:rsid w:val="00AB1858"/>
    <w:rsid w:val="00AC3119"/>
    <w:rsid w:val="00AD131D"/>
    <w:rsid w:val="00B20FA8"/>
    <w:rsid w:val="00B221A5"/>
    <w:rsid w:val="00B515FC"/>
    <w:rsid w:val="00B65E05"/>
    <w:rsid w:val="00B852D6"/>
    <w:rsid w:val="00BA29DB"/>
    <w:rsid w:val="00BB1E7C"/>
    <w:rsid w:val="00C06EB9"/>
    <w:rsid w:val="00C12E3A"/>
    <w:rsid w:val="00C17262"/>
    <w:rsid w:val="00C47C26"/>
    <w:rsid w:val="00C61084"/>
    <w:rsid w:val="00C62F6F"/>
    <w:rsid w:val="00C81E76"/>
    <w:rsid w:val="00C9243F"/>
    <w:rsid w:val="00CB782A"/>
    <w:rsid w:val="00CE4C23"/>
    <w:rsid w:val="00CE798B"/>
    <w:rsid w:val="00CF254D"/>
    <w:rsid w:val="00D06EB3"/>
    <w:rsid w:val="00D17C13"/>
    <w:rsid w:val="00D25E08"/>
    <w:rsid w:val="00D4097E"/>
    <w:rsid w:val="00D42C8D"/>
    <w:rsid w:val="00D600CA"/>
    <w:rsid w:val="00D6664A"/>
    <w:rsid w:val="00D74114"/>
    <w:rsid w:val="00D82280"/>
    <w:rsid w:val="00D82F2D"/>
    <w:rsid w:val="00D927A6"/>
    <w:rsid w:val="00DA3FD1"/>
    <w:rsid w:val="00DB6EA6"/>
    <w:rsid w:val="00DC7BBF"/>
    <w:rsid w:val="00DD7184"/>
    <w:rsid w:val="00DF6761"/>
    <w:rsid w:val="00DF7865"/>
    <w:rsid w:val="00E03C73"/>
    <w:rsid w:val="00E3714C"/>
    <w:rsid w:val="00E64A5D"/>
    <w:rsid w:val="00E71525"/>
    <w:rsid w:val="00E72303"/>
    <w:rsid w:val="00E724F6"/>
    <w:rsid w:val="00E75A25"/>
    <w:rsid w:val="00E9526A"/>
    <w:rsid w:val="00EA03C2"/>
    <w:rsid w:val="00EA121D"/>
    <w:rsid w:val="00EF10FD"/>
    <w:rsid w:val="00EF6C8E"/>
    <w:rsid w:val="00F12DB4"/>
    <w:rsid w:val="00F15552"/>
    <w:rsid w:val="00F1761D"/>
    <w:rsid w:val="00F32024"/>
    <w:rsid w:val="00F43525"/>
    <w:rsid w:val="00F47A04"/>
    <w:rsid w:val="00F55726"/>
    <w:rsid w:val="00F80E43"/>
    <w:rsid w:val="00F8738F"/>
    <w:rsid w:val="00F91887"/>
    <w:rsid w:val="00F91A97"/>
    <w:rsid w:val="00F97DAD"/>
    <w:rsid w:val="00FC7E52"/>
    <w:rsid w:val="00FD69AF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rsid w:val="00006157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rsid w:val="002C082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C47C26"/>
    <w:rPr>
      <w:rFonts w:ascii="Arial" w:hAnsi="Arial" w:cs="Arial"/>
      <w:b/>
      <w:bCs/>
      <w:sz w:val="28"/>
    </w:rPr>
  </w:style>
  <w:style w:type="character" w:customStyle="1" w:styleId="SubtitleChar">
    <w:name w:val="Subtitle Char"/>
    <w:link w:val="Subtitle"/>
    <w:rsid w:val="00C47C26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ekfe</cp:lastModifiedBy>
  <cp:revision>2</cp:revision>
  <cp:lastPrinted>2011-12-05T13:33:00Z</cp:lastPrinted>
  <dcterms:created xsi:type="dcterms:W3CDTF">2014-09-01T08:47:00Z</dcterms:created>
  <dcterms:modified xsi:type="dcterms:W3CDTF">2014-09-01T08:47:00Z</dcterms:modified>
</cp:coreProperties>
</file>