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0F" w:rsidRPr="002E65E7" w:rsidRDefault="00EA4F0F" w:rsidP="00E75A25">
      <w:pPr>
        <w:jc w:val="both"/>
        <w:rPr>
          <w:rFonts w:ascii="Calibri" w:hAnsi="Calibri" w:cs="Calibri"/>
        </w:rPr>
      </w:pPr>
    </w:p>
    <w:p w:rsidR="00EA4F0F" w:rsidRPr="002E65E7" w:rsidRDefault="00EA4F0F" w:rsidP="002E65E7">
      <w:pPr>
        <w:spacing w:line="360" w:lineRule="auto"/>
        <w:ind w:left="-360" w:right="-180"/>
        <w:jc w:val="center"/>
        <w:rPr>
          <w:rFonts w:ascii="Calibri" w:hAnsi="Calibri" w:cs="Arial"/>
          <w:b/>
          <w:sz w:val="28"/>
          <w:szCs w:val="28"/>
          <w:u w:val="single"/>
          <w:lang w:val="en-US"/>
        </w:rPr>
      </w:pPr>
      <w:r w:rsidRPr="002E65E7">
        <w:rPr>
          <w:rFonts w:ascii="Calibri" w:hAnsi="Calibri" w:cs="Arial"/>
          <w:b/>
          <w:sz w:val="28"/>
          <w:szCs w:val="28"/>
          <w:u w:val="single"/>
        </w:rPr>
        <w:t>Αίτηση</w:t>
      </w:r>
    </w:p>
    <w:p w:rsidR="00EA4F0F" w:rsidRPr="002E65E7" w:rsidRDefault="00EA4F0F" w:rsidP="002E65E7">
      <w:pPr>
        <w:spacing w:line="360" w:lineRule="auto"/>
        <w:ind w:left="-360" w:right="-180"/>
        <w:jc w:val="center"/>
        <w:rPr>
          <w:rFonts w:ascii="Calibri" w:hAnsi="Calibri"/>
          <w:sz w:val="28"/>
          <w:szCs w:val="28"/>
          <w:lang w:val="en-US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905"/>
      </w:tblGrid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Όνομα</w:t>
            </w:r>
            <w:r w:rsidRPr="002E65E7">
              <w:rPr>
                <w:rFonts w:ascii="Calibri" w:hAnsi="Calibri" w:cs="Arial"/>
                <w:lang w:val="en-US"/>
              </w:rPr>
              <w:t xml:space="preserve"> </w:t>
            </w:r>
            <w:r w:rsidRPr="002E65E7">
              <w:rPr>
                <w:rFonts w:ascii="Calibri" w:hAnsi="Calibri" w:cs="Arial"/>
              </w:rPr>
              <w:t xml:space="preserve"> . . . . . . . . . . . . . </w:t>
            </w:r>
            <w:r>
              <w:rPr>
                <w:rFonts w:ascii="Calibri" w:hAnsi="Calibri" w:cs="Arial"/>
              </w:rPr>
              <w:t xml:space="preserve">. . . . . . . . . . . . . . . </w:t>
            </w:r>
          </w:p>
        </w:tc>
        <w:tc>
          <w:tcPr>
            <w:tcW w:w="4905" w:type="dxa"/>
            <w:vMerge w:val="restart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ΠΡΟΣ:</w:t>
            </w:r>
            <w:r w:rsidRPr="002E65E7">
              <w:rPr>
                <w:rFonts w:ascii="Calibri" w:hAnsi="Calibri" w:cs="Arial"/>
              </w:rPr>
              <w:t xml:space="preserve">  </w:t>
            </w:r>
            <w:r w:rsidRPr="002E65E7">
              <w:rPr>
                <w:rFonts w:ascii="Calibri" w:hAnsi="Calibri" w:cs="Arial"/>
                <w:b/>
              </w:rPr>
              <w:t>ΠΥΣΔΕ ΝΟΜΟΥ ΗΡΑΚΛΕΙΟΥ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</w:t>
            </w:r>
            <w:r w:rsidRPr="002E65E7">
              <w:rPr>
                <w:rFonts w:ascii="Calibri" w:hAnsi="Calibri" w:cs="Arial"/>
                <w:b/>
              </w:rPr>
              <w:t>μέσω του 2</w:t>
            </w:r>
            <w:r w:rsidRPr="002E65E7">
              <w:rPr>
                <w:rFonts w:ascii="Calibri" w:hAnsi="Calibri" w:cs="Arial"/>
                <w:b/>
                <w:vertAlign w:val="superscript"/>
              </w:rPr>
              <w:t>ου</w:t>
            </w:r>
            <w:r w:rsidRPr="002E65E7">
              <w:rPr>
                <w:rFonts w:ascii="Calibri" w:hAnsi="Calibri" w:cs="Arial"/>
                <w:b/>
              </w:rPr>
              <w:t xml:space="preserve"> ΕΚΦΕ Ηρακλείου</w:t>
            </w:r>
            <w:r>
              <w:rPr>
                <w:rFonts w:ascii="Calibri" w:hAnsi="Calibri" w:cs="Arial"/>
                <w:b/>
              </w:rPr>
              <w:t>)</w:t>
            </w:r>
          </w:p>
          <w:p w:rsidR="00EA4F0F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ΘΕΜΑ</w:t>
            </w:r>
            <w:r w:rsidRPr="002E65E7">
              <w:rPr>
                <w:rFonts w:ascii="Calibri" w:hAnsi="Calibri" w:cs="Arial"/>
                <w:b/>
              </w:rPr>
              <w:t>:</w:t>
            </w:r>
            <w:r w:rsidRPr="00123BC8">
              <w:rPr>
                <w:rFonts w:ascii="Calibri" w:hAnsi="Calibri" w:cs="Arial"/>
              </w:rPr>
              <w:t xml:space="preserve"> </w:t>
            </w:r>
            <w:r w:rsidR="000548EB">
              <w:rPr>
                <w:rFonts w:ascii="Calibri" w:hAnsi="Calibri" w:cs="Arial"/>
                <w:b/>
              </w:rPr>
              <w:t>Απόσπαση Συνεργατών στο 2</w:t>
            </w:r>
            <w:r w:rsidR="000548EB" w:rsidRPr="000548EB">
              <w:rPr>
                <w:rFonts w:ascii="Calibri" w:hAnsi="Calibri" w:cs="Arial"/>
                <w:b/>
                <w:vertAlign w:val="superscript"/>
              </w:rPr>
              <w:t>ο</w:t>
            </w:r>
            <w:r w:rsidR="000548EB">
              <w:rPr>
                <w:rFonts w:ascii="Calibri" w:hAnsi="Calibri" w:cs="Arial"/>
                <w:b/>
              </w:rPr>
              <w:t xml:space="preserve">  Εργαστηριακό Κέντρο</w:t>
            </w:r>
            <w:r w:rsidRPr="002E65E7">
              <w:rPr>
                <w:rFonts w:ascii="Calibri" w:hAnsi="Calibri" w:cs="Arial"/>
                <w:b/>
              </w:rPr>
              <w:t xml:space="preserve"> Φυσικών Επιστημών (Ε.Κ.Φ.Ε.) Ηρακλείου</w:t>
            </w:r>
            <w:r w:rsidRPr="002E65E7">
              <w:rPr>
                <w:rFonts w:ascii="Calibri" w:hAnsi="Calibri" w:cs="Arial"/>
              </w:rPr>
              <w:t xml:space="preserve">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0548EB" w:rsidRDefault="00EA4F0F" w:rsidP="000548EB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Δηλώνω το ενδιαφέρον μου </w:t>
            </w:r>
            <w:r>
              <w:rPr>
                <w:rFonts w:ascii="Calibri" w:hAnsi="Calibri" w:cs="Arial"/>
              </w:rPr>
              <w:t>να αποσπαστώ το σχολικό έτος 201</w:t>
            </w:r>
            <w:r w:rsidR="00123BC8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-201</w:t>
            </w:r>
            <w:r w:rsidR="00123BC8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ως συνεργάτης</w:t>
            </w:r>
            <w:r w:rsidRPr="002E65E7">
              <w:rPr>
                <w:rFonts w:ascii="Calibri" w:hAnsi="Calibri" w:cs="Arial"/>
              </w:rPr>
              <w:t xml:space="preserve">  στο</w:t>
            </w:r>
            <w:r>
              <w:rPr>
                <w:rFonts w:ascii="Calibri" w:hAnsi="Calibri" w:cs="Arial"/>
              </w:rPr>
              <w:t xml:space="preserve"> </w:t>
            </w:r>
            <w:r w:rsidR="000548EB">
              <w:rPr>
                <w:rFonts w:ascii="Calibri" w:hAnsi="Calibri" w:cs="Arial"/>
              </w:rPr>
              <w:t>2</w:t>
            </w:r>
            <w:r w:rsidRPr="000548EB">
              <w:rPr>
                <w:rFonts w:ascii="Calibri" w:hAnsi="Calibri" w:cs="Arial"/>
              </w:rPr>
              <w:t>ο ΕΚΦΕ Ηρακλείου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Συνημμένα:</w:t>
            </w:r>
          </w:p>
          <w:p w:rsidR="00EA4F0F" w:rsidRPr="002E65E7" w:rsidRDefault="00EA4F0F" w:rsidP="002E65E7">
            <w:pPr>
              <w:numPr>
                <w:ilvl w:val="0"/>
                <w:numId w:val="10"/>
              </w:numPr>
              <w:spacing w:line="276" w:lineRule="auto"/>
              <w:ind w:left="330" w:hanging="283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σύντομο βιογραφικό σημείωμα 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  <w:p w:rsidR="00EA4F0F" w:rsidRPr="00944D9C" w:rsidRDefault="00944D9C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Ημερομηνία</w:t>
            </w:r>
          </w:p>
          <w:p w:rsidR="00EA4F0F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  <w:lang w:val="en-US"/>
              </w:rPr>
              <w:t>. . . . . . . . . . . . . . . . . . . . . . . . . . . . . . . . . .</w:t>
            </w:r>
          </w:p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Ο αιτών / Η αιτούσα</w:t>
            </w: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. . . . . . . . . . . . . . . . . . . . . . . . .</w:t>
            </w:r>
            <w:bookmarkStart w:id="0" w:name="_GoBack"/>
            <w:bookmarkEnd w:id="0"/>
            <w:r w:rsidRPr="002E65E7">
              <w:rPr>
                <w:rFonts w:ascii="Calibri" w:hAnsi="Calibri" w:cs="Arial"/>
              </w:rPr>
              <w:t xml:space="preserve"> . . .</w:t>
            </w: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Επώνυμο</w:t>
            </w:r>
            <w:r w:rsidRPr="002E65E7">
              <w:rPr>
                <w:rFonts w:ascii="Calibri" w:hAnsi="Calibri" w:cs="Arial"/>
                <w:lang w:val="en-US"/>
              </w:rPr>
              <w:t xml:space="preserve"> </w:t>
            </w:r>
            <w:r w:rsidRPr="002E65E7">
              <w:rPr>
                <w:rFonts w:ascii="Calibri" w:hAnsi="Calibri" w:cs="Arial"/>
              </w:rPr>
              <w:t xml:space="preserve"> . . . . . . . . . . .</w:t>
            </w:r>
            <w:r>
              <w:rPr>
                <w:rFonts w:ascii="Calibri" w:hAnsi="Calibri" w:cs="Arial"/>
              </w:rPr>
              <w:t xml:space="preserve">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Ειδικότητα . . . . . . . . . . . </w:t>
            </w:r>
            <w:r>
              <w:rPr>
                <w:rFonts w:ascii="Calibri" w:hAnsi="Calibri" w:cs="Arial"/>
              </w:rPr>
              <w:t xml:space="preserve">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Σχολείο Οργανικής. . . . .</w:t>
            </w:r>
            <w:r>
              <w:rPr>
                <w:rFonts w:ascii="Calibri" w:hAnsi="Calibri" w:cs="Arial"/>
              </w:rPr>
              <w:t xml:space="preserve">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Σχολείο εργασίας . . . . .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tabs>
                <w:tab w:val="left" w:pos="180"/>
                <w:tab w:val="left" w:pos="1260"/>
              </w:tabs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>Τηλέφωνο εργασίας . . . . . . . . . . . . . . . . . . .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Τηλέφωνο προσωπικό  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0548EB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  <w:lang w:val="en-US"/>
              </w:rPr>
              <w:t>E-mail</w:t>
            </w:r>
            <w:r w:rsidR="00EA4F0F" w:rsidRPr="002E65E7">
              <w:rPr>
                <w:rFonts w:ascii="Calibri" w:hAnsi="Calibri" w:cs="Arial"/>
              </w:rPr>
              <w:t xml:space="preserve"> επικοινωνίας . . . . . . . . . . . . . . . . .</w:t>
            </w:r>
            <w:r w:rsidR="00EA4F0F">
              <w:rPr>
                <w:rFonts w:ascii="Calibri" w:hAnsi="Calibri" w:cs="Arial"/>
              </w:rPr>
              <w:t xml:space="preserve">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E65E7">
              <w:rPr>
                <w:rFonts w:ascii="Calibri" w:hAnsi="Calibri" w:cs="Arial"/>
              </w:rPr>
              <w:t>Προϋπηρεσία σε έτη . . ..</w:t>
            </w:r>
            <w:r>
              <w:rPr>
                <w:rFonts w:ascii="Calibri" w:hAnsi="Calibri" w:cs="Arial"/>
              </w:rPr>
              <w:t xml:space="preserve">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56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  <w:lang w:val="en-US"/>
              </w:rPr>
            </w:pPr>
            <w:r w:rsidRPr="002E65E7">
              <w:rPr>
                <w:rFonts w:ascii="Calibri" w:hAnsi="Calibri" w:cs="Arial"/>
              </w:rPr>
              <w:t xml:space="preserve">Προϋπηρεσία σε ΕΚΦΕ . . .. . . . . . . . . . . . . . .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A4F0F" w:rsidRPr="002E65E7" w:rsidTr="002E65E7">
        <w:trPr>
          <w:trHeight w:val="6447"/>
          <w:jc w:val="center"/>
        </w:trPr>
        <w:tc>
          <w:tcPr>
            <w:tcW w:w="5090" w:type="dxa"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  <w:b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             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                          </w:t>
            </w: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  <w:r w:rsidRPr="002E65E7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905" w:type="dxa"/>
            <w:vMerge/>
            <w:vAlign w:val="center"/>
          </w:tcPr>
          <w:p w:rsidR="00EA4F0F" w:rsidRPr="002E65E7" w:rsidRDefault="00EA4F0F" w:rsidP="002E65E7">
            <w:pPr>
              <w:spacing w:line="276" w:lineRule="auto"/>
              <w:rPr>
                <w:rFonts w:ascii="Calibri" w:hAnsi="Calibri" w:cs="Arial"/>
              </w:rPr>
            </w:pPr>
          </w:p>
        </w:tc>
      </w:tr>
    </w:tbl>
    <w:p w:rsidR="00EA4F0F" w:rsidRPr="002E65E7" w:rsidRDefault="00EA4F0F" w:rsidP="00C47C26">
      <w:pPr>
        <w:jc w:val="both"/>
        <w:rPr>
          <w:rFonts w:ascii="Calibri" w:hAnsi="Calibri" w:cs="Calibri"/>
        </w:rPr>
      </w:pPr>
    </w:p>
    <w:sectPr w:rsidR="00EA4F0F" w:rsidRPr="002E65E7" w:rsidSect="00BA29DB">
      <w:pgSz w:w="11906" w:h="16838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4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9637D"/>
    <w:multiLevelType w:val="hybridMultilevel"/>
    <w:tmpl w:val="035090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6157"/>
    <w:rsid w:val="00017843"/>
    <w:rsid w:val="000266F9"/>
    <w:rsid w:val="00036FE4"/>
    <w:rsid w:val="00040739"/>
    <w:rsid w:val="000548EB"/>
    <w:rsid w:val="0009391B"/>
    <w:rsid w:val="00094E8A"/>
    <w:rsid w:val="000C0580"/>
    <w:rsid w:val="000C3B54"/>
    <w:rsid w:val="000E46A0"/>
    <w:rsid w:val="000E738B"/>
    <w:rsid w:val="000F1C00"/>
    <w:rsid w:val="000F3F0C"/>
    <w:rsid w:val="00111976"/>
    <w:rsid w:val="00123255"/>
    <w:rsid w:val="00123BC8"/>
    <w:rsid w:val="0012735C"/>
    <w:rsid w:val="001510E1"/>
    <w:rsid w:val="00175F18"/>
    <w:rsid w:val="00176320"/>
    <w:rsid w:val="00176A02"/>
    <w:rsid w:val="001921A8"/>
    <w:rsid w:val="001932AC"/>
    <w:rsid w:val="001B161F"/>
    <w:rsid w:val="001C0504"/>
    <w:rsid w:val="001C7CF8"/>
    <w:rsid w:val="001E5FF0"/>
    <w:rsid w:val="001F0488"/>
    <w:rsid w:val="002224D9"/>
    <w:rsid w:val="0026679E"/>
    <w:rsid w:val="00267ED1"/>
    <w:rsid w:val="00273721"/>
    <w:rsid w:val="00276489"/>
    <w:rsid w:val="002811A2"/>
    <w:rsid w:val="0028245B"/>
    <w:rsid w:val="002C082C"/>
    <w:rsid w:val="002D52BB"/>
    <w:rsid w:val="002E0B2B"/>
    <w:rsid w:val="002E65E7"/>
    <w:rsid w:val="00302AB7"/>
    <w:rsid w:val="00327357"/>
    <w:rsid w:val="00331C2A"/>
    <w:rsid w:val="00332835"/>
    <w:rsid w:val="00335BA2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417F72"/>
    <w:rsid w:val="0042763A"/>
    <w:rsid w:val="004367A5"/>
    <w:rsid w:val="00436A82"/>
    <w:rsid w:val="00436B02"/>
    <w:rsid w:val="00461100"/>
    <w:rsid w:val="004B4606"/>
    <w:rsid w:val="004E266D"/>
    <w:rsid w:val="00500C3E"/>
    <w:rsid w:val="005018FA"/>
    <w:rsid w:val="00502757"/>
    <w:rsid w:val="00503E01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3943"/>
    <w:rsid w:val="005B599E"/>
    <w:rsid w:val="005D5996"/>
    <w:rsid w:val="005E2F87"/>
    <w:rsid w:val="006024C9"/>
    <w:rsid w:val="006318F7"/>
    <w:rsid w:val="006816F6"/>
    <w:rsid w:val="006B025C"/>
    <w:rsid w:val="006B3FD7"/>
    <w:rsid w:val="006E2C36"/>
    <w:rsid w:val="00701085"/>
    <w:rsid w:val="00722DD6"/>
    <w:rsid w:val="00736A6D"/>
    <w:rsid w:val="00751CE8"/>
    <w:rsid w:val="007551E6"/>
    <w:rsid w:val="007633DC"/>
    <w:rsid w:val="00775AD8"/>
    <w:rsid w:val="00776F1B"/>
    <w:rsid w:val="007A2F0B"/>
    <w:rsid w:val="007A6285"/>
    <w:rsid w:val="007C115A"/>
    <w:rsid w:val="007D0454"/>
    <w:rsid w:val="007E4D5B"/>
    <w:rsid w:val="007F4788"/>
    <w:rsid w:val="00803824"/>
    <w:rsid w:val="00816592"/>
    <w:rsid w:val="008219DA"/>
    <w:rsid w:val="00841E3C"/>
    <w:rsid w:val="0084250F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4D9C"/>
    <w:rsid w:val="00947586"/>
    <w:rsid w:val="009A412C"/>
    <w:rsid w:val="009E2E1E"/>
    <w:rsid w:val="009F59B3"/>
    <w:rsid w:val="00A036EE"/>
    <w:rsid w:val="00A308A7"/>
    <w:rsid w:val="00A30AEB"/>
    <w:rsid w:val="00A603AF"/>
    <w:rsid w:val="00A755F8"/>
    <w:rsid w:val="00A80B82"/>
    <w:rsid w:val="00AA4DA9"/>
    <w:rsid w:val="00AB1858"/>
    <w:rsid w:val="00AC3119"/>
    <w:rsid w:val="00AD131D"/>
    <w:rsid w:val="00B20FA8"/>
    <w:rsid w:val="00B221A5"/>
    <w:rsid w:val="00B515FC"/>
    <w:rsid w:val="00B65E05"/>
    <w:rsid w:val="00B852D6"/>
    <w:rsid w:val="00BA29DB"/>
    <w:rsid w:val="00BB1E7C"/>
    <w:rsid w:val="00C06EB9"/>
    <w:rsid w:val="00C12E3A"/>
    <w:rsid w:val="00C17262"/>
    <w:rsid w:val="00C47C26"/>
    <w:rsid w:val="00C61084"/>
    <w:rsid w:val="00C62F6F"/>
    <w:rsid w:val="00C81E76"/>
    <w:rsid w:val="00C9243F"/>
    <w:rsid w:val="00CB782A"/>
    <w:rsid w:val="00CE4C23"/>
    <w:rsid w:val="00CE798B"/>
    <w:rsid w:val="00CF254D"/>
    <w:rsid w:val="00D06EB3"/>
    <w:rsid w:val="00D17C13"/>
    <w:rsid w:val="00D25E08"/>
    <w:rsid w:val="00D4097E"/>
    <w:rsid w:val="00D42C8D"/>
    <w:rsid w:val="00D600CA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9526A"/>
    <w:rsid w:val="00EA03C2"/>
    <w:rsid w:val="00EA121D"/>
    <w:rsid w:val="00EA4F0F"/>
    <w:rsid w:val="00EF10FD"/>
    <w:rsid w:val="00EF6C8E"/>
    <w:rsid w:val="00F12DB4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69AF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92B4-0AA8-4112-9A40-81432495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C47C26"/>
    <w:rPr>
      <w:rFonts w:ascii="Arial" w:hAnsi="Arial"/>
      <w:b/>
      <w:bCs/>
      <w:sz w:val="28"/>
      <w:lang w:eastAsia="ja-JP"/>
    </w:rPr>
  </w:style>
  <w:style w:type="character" w:customStyle="1" w:styleId="SubtitleChar">
    <w:name w:val="Subtitle Char"/>
    <w:link w:val="Subtitle"/>
    <w:locked/>
    <w:rsid w:val="00C47C2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</vt:lpstr>
      <vt:lpstr>Αίτηση</vt:lpstr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vgargan</dc:creator>
  <cp:keywords/>
  <dc:description/>
  <cp:lastModifiedBy>vgargan</cp:lastModifiedBy>
  <cp:revision>2</cp:revision>
  <cp:lastPrinted>2011-12-05T13:33:00Z</cp:lastPrinted>
  <dcterms:created xsi:type="dcterms:W3CDTF">2016-09-29T10:06:00Z</dcterms:created>
  <dcterms:modified xsi:type="dcterms:W3CDTF">2016-09-29T10:06:00Z</dcterms:modified>
</cp:coreProperties>
</file>